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8285" w14:textId="77777777" w:rsidR="006F40EA" w:rsidRDefault="00836B2F" w:rsidP="00D54628">
      <w:pPr>
        <w:tabs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Budapest</w:t>
      </w:r>
      <w:r w:rsidR="00881F69" w:rsidRPr="00881F69">
        <w:rPr>
          <w:sz w:val="20"/>
          <w:szCs w:val="20"/>
        </w:rPr>
        <w:t xml:space="preserve">, </w:t>
      </w:r>
      <w:r w:rsidR="0072377B">
        <w:rPr>
          <w:sz w:val="20"/>
          <w:szCs w:val="20"/>
        </w:rPr>
        <w:t>2021</w:t>
      </w:r>
      <w:r w:rsidR="00A00937">
        <w:rPr>
          <w:sz w:val="20"/>
          <w:szCs w:val="20"/>
        </w:rPr>
        <w:t xml:space="preserve">. március </w:t>
      </w:r>
      <w:r w:rsidR="0072377B">
        <w:rPr>
          <w:sz w:val="20"/>
          <w:szCs w:val="20"/>
        </w:rPr>
        <w:t>16</w:t>
      </w:r>
      <w:r w:rsidR="000B32E7">
        <w:rPr>
          <w:sz w:val="20"/>
          <w:szCs w:val="20"/>
        </w:rPr>
        <w:t>.</w:t>
      </w:r>
    </w:p>
    <w:p w14:paraId="5EE1E66E" w14:textId="77777777" w:rsidR="00202ACA" w:rsidRPr="00D54628" w:rsidRDefault="00202ACA" w:rsidP="00D54628">
      <w:pPr>
        <w:tabs>
          <w:tab w:val="left" w:pos="2268"/>
        </w:tabs>
        <w:jc w:val="both"/>
        <w:rPr>
          <w:b/>
          <w:sz w:val="16"/>
        </w:rPr>
      </w:pPr>
    </w:p>
    <w:p w14:paraId="7691E8C0" w14:textId="77777777" w:rsidR="00CE42D8" w:rsidRDefault="00CE42D8" w:rsidP="00CE42D8">
      <w:pPr>
        <w:spacing w:after="240"/>
        <w:jc w:val="center"/>
        <w:rPr>
          <w:color w:val="212121"/>
          <w:sz w:val="22"/>
          <w:szCs w:val="22"/>
        </w:rPr>
      </w:pPr>
      <w:r>
        <w:rPr>
          <w:b/>
          <w:bCs/>
          <w:color w:val="212121"/>
        </w:rPr>
        <w:t>Elérhetők az adóbevallási tervezetek</w:t>
      </w:r>
    </w:p>
    <w:p w14:paraId="569B0D34" w14:textId="77777777" w:rsidR="00CE42D8" w:rsidRDefault="00CE42D8" w:rsidP="00CE42D8">
      <w:pPr>
        <w:jc w:val="both"/>
        <w:rPr>
          <w:color w:val="212121"/>
        </w:rPr>
      </w:pPr>
      <w:r>
        <w:rPr>
          <w:b/>
          <w:bCs/>
          <w:color w:val="212121"/>
        </w:rPr>
        <w:t xml:space="preserve">A Nemzeti Adó- és Vámhivatal (NAV) az idei évben több mint 5,4 millió adózónak készítette el az szja-bevallási tervezetét. Az adóbevalláshoz segítséget kapnak az egyéni vállalkozók, őstermelők, áfás magánszemélyek is. </w:t>
      </w:r>
    </w:p>
    <w:p w14:paraId="15565CAF" w14:textId="77777777" w:rsidR="00CE42D8" w:rsidRDefault="00CE42D8" w:rsidP="00CE42D8">
      <w:pPr>
        <w:jc w:val="both"/>
        <w:rPr>
          <w:color w:val="212121"/>
        </w:rPr>
      </w:pPr>
      <w:r>
        <w:rPr>
          <w:color w:val="212121"/>
        </w:rPr>
        <w:t> </w:t>
      </w:r>
    </w:p>
    <w:p w14:paraId="2D2E626B" w14:textId="77777777" w:rsidR="00CE42D8" w:rsidRDefault="00CE42D8" w:rsidP="00CE42D8">
      <w:pPr>
        <w:jc w:val="both"/>
        <w:rPr>
          <w:color w:val="212121"/>
        </w:rPr>
      </w:pPr>
      <w:r>
        <w:rPr>
          <w:color w:val="000000"/>
        </w:rPr>
        <w:t xml:space="preserve">Az utóbbi években a személyi jövedelemadózás rendszere jelentősen átalakult. Ennek elsősorban az volt a célja, hogy a magánembereknek a lehető legegyszerűbben készüljön el az szja-bevallásuk. A rendszer évek óta sikeresen betölti ezt a szerepet, egyúttal a </w:t>
      </w:r>
      <w:proofErr w:type="spellStart"/>
      <w:r>
        <w:rPr>
          <w:color w:val="000000"/>
        </w:rPr>
        <w:t>digitalizáció</w:t>
      </w:r>
      <w:proofErr w:type="spellEnd"/>
      <w:r>
        <w:rPr>
          <w:color w:val="000000"/>
        </w:rPr>
        <w:t xml:space="preserve"> elterjedéséről is érdekes adattal szolgál: a NAV információi szerint jelenleg már több mint 4,2 millióan rendelkeznek elektronikus tárhellyel.</w:t>
      </w:r>
    </w:p>
    <w:p w14:paraId="6782693A" w14:textId="77777777" w:rsidR="00CE42D8" w:rsidRDefault="00CE42D8" w:rsidP="00CE42D8">
      <w:pPr>
        <w:jc w:val="both"/>
        <w:rPr>
          <w:color w:val="212121"/>
        </w:rPr>
      </w:pPr>
      <w:r>
        <w:rPr>
          <w:color w:val="212121"/>
        </w:rPr>
        <w:t> </w:t>
      </w:r>
    </w:p>
    <w:p w14:paraId="110BC56B" w14:textId="77777777" w:rsidR="00CE42D8" w:rsidRDefault="00CE42D8" w:rsidP="00CE42D8">
      <w:pPr>
        <w:jc w:val="both"/>
        <w:rPr>
          <w:color w:val="212121"/>
        </w:rPr>
      </w:pPr>
      <w:r>
        <w:rPr>
          <w:color w:val="212121"/>
        </w:rPr>
        <w:t xml:space="preserve">A NAV honlapjáról már most elérhetők a bevallási tervezetek. Az </w:t>
      </w:r>
      <w:proofErr w:type="spellStart"/>
      <w:r>
        <w:rPr>
          <w:color w:val="000000"/>
        </w:rPr>
        <w:t>eSZJA-portálon</w:t>
      </w:r>
      <w:proofErr w:type="spellEnd"/>
      <w:r>
        <w:rPr>
          <w:color w:val="000000"/>
        </w:rPr>
        <w:t xml:space="preserve"> (</w:t>
      </w:r>
      <w:hyperlink r:id="rId8" w:history="1">
        <w:r>
          <w:rPr>
            <w:rStyle w:val="Hiperhivatkozs"/>
          </w:rPr>
          <w:t>https://eszja.nav.gov.hu</w:t>
        </w:r>
      </w:hyperlink>
      <w:r>
        <w:rPr>
          <w:color w:val="000000"/>
        </w:rPr>
        <w:t xml:space="preserve">) keresztül a </w:t>
      </w:r>
      <w:proofErr w:type="spellStart"/>
      <w:r>
        <w:rPr>
          <w:color w:val="000000"/>
        </w:rPr>
        <w:t>KAÜ-azonosítóval</w:t>
      </w:r>
      <w:proofErr w:type="spellEnd"/>
      <w:r>
        <w:rPr>
          <w:color w:val="000000"/>
        </w:rPr>
        <w:t xml:space="preserve"> rendelkezők számítógépen, de akár </w:t>
      </w:r>
      <w:proofErr w:type="spellStart"/>
      <w:r>
        <w:rPr>
          <w:color w:val="000000"/>
        </w:rPr>
        <w:t>okostelefonon</w:t>
      </w:r>
      <w:proofErr w:type="spellEnd"/>
      <w:r>
        <w:rPr>
          <w:color w:val="000000"/>
        </w:rPr>
        <w:t xml:space="preserve"> vagy </w:t>
      </w:r>
      <w:proofErr w:type="spellStart"/>
      <w:r>
        <w:rPr>
          <w:color w:val="000000"/>
        </w:rPr>
        <w:t>tableten</w:t>
      </w:r>
      <w:proofErr w:type="spellEnd"/>
      <w:r>
        <w:rPr>
          <w:color w:val="000000"/>
        </w:rPr>
        <w:t xml:space="preserve"> is megtekinthetik, és ha szükséges, szerkeszthetik is az szja-bevallás tervezetét. Aki egyetért a dokumentum adataival, annak nincs további teendője, május 20-ai hatállyal a tervezet a kiajánlott adatokkal érvényes szja-bevallássá válik.</w:t>
      </w:r>
    </w:p>
    <w:p w14:paraId="0BA14A34" w14:textId="77777777" w:rsidR="00CE42D8" w:rsidRDefault="00CE42D8" w:rsidP="00CE42D8">
      <w:pPr>
        <w:jc w:val="both"/>
        <w:rPr>
          <w:color w:val="212121"/>
        </w:rPr>
      </w:pPr>
      <w:r>
        <w:rPr>
          <w:color w:val="000000"/>
        </w:rPr>
        <w:t> </w:t>
      </w:r>
    </w:p>
    <w:p w14:paraId="45A8666F" w14:textId="77777777" w:rsidR="00CE42D8" w:rsidRDefault="00CE42D8" w:rsidP="00CE42D8">
      <w:pPr>
        <w:jc w:val="both"/>
        <w:rPr>
          <w:color w:val="212121"/>
        </w:rPr>
      </w:pPr>
      <w:r>
        <w:rPr>
          <w:color w:val="212121"/>
        </w:rPr>
        <w:t xml:space="preserve">Az szja szerint adózó egyéni vállalkozóknak, a mezőgazdasági őstermelőknek, és az </w:t>
      </w:r>
      <w:proofErr w:type="spellStart"/>
      <w:r>
        <w:rPr>
          <w:color w:val="212121"/>
        </w:rPr>
        <w:t>áfafizetésre</w:t>
      </w:r>
      <w:proofErr w:type="spellEnd"/>
      <w:r>
        <w:rPr>
          <w:color w:val="212121"/>
        </w:rPr>
        <w:t xml:space="preserve"> kötelezetteknek a tevékenységükből származó jövedelmi, illetve az adóhivatali nyilvántartásokban nem szereplő adatokkal kell kiegészíteniük bevallási tervezetüket. Az ő esetükben továbbra is önállóan kell benyújtani a bevallást, hiszen a számukra készített tervezetek nem válnak automatikusan bevallássá, de segítségül szolgálnak annak elkészítéséhez.</w:t>
      </w:r>
    </w:p>
    <w:p w14:paraId="686E9D58" w14:textId="77777777" w:rsidR="00CE42D8" w:rsidRDefault="00CE42D8" w:rsidP="00CE42D8">
      <w:pPr>
        <w:jc w:val="both"/>
        <w:rPr>
          <w:color w:val="212121"/>
        </w:rPr>
      </w:pPr>
      <w:r>
        <w:rPr>
          <w:color w:val="000000"/>
        </w:rPr>
        <w:t> </w:t>
      </w:r>
    </w:p>
    <w:p w14:paraId="76971DD2" w14:textId="77777777" w:rsidR="00CE42D8" w:rsidRDefault="00CE42D8" w:rsidP="00CE42D8">
      <w:pPr>
        <w:jc w:val="both"/>
        <w:rPr>
          <w:color w:val="212121"/>
        </w:rPr>
      </w:pPr>
      <w:r>
        <w:rPr>
          <w:color w:val="000000"/>
        </w:rPr>
        <w:t xml:space="preserve">Akinek nincs </w:t>
      </w:r>
      <w:proofErr w:type="spellStart"/>
      <w:r>
        <w:rPr>
          <w:color w:val="000000"/>
        </w:rPr>
        <w:t>KAÜ-azonosítója</w:t>
      </w:r>
      <w:proofErr w:type="spellEnd"/>
      <w:r>
        <w:rPr>
          <w:color w:val="000000"/>
        </w:rPr>
        <w:t xml:space="preserve"> (ügyfélkapuja, elektronikus személyi igazolványa, telefonos azonosítója) április 15-én éjfélig kérheti a tervezet postázását. Az április 30-áig postázott küldemény a tervezetek mellett 1+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 xml:space="preserve"> százalékos </w:t>
      </w:r>
      <w:proofErr w:type="spellStart"/>
      <w:r>
        <w:rPr>
          <w:color w:val="000000"/>
        </w:rPr>
        <w:t>rendelkezőnyilatkozatot</w:t>
      </w:r>
      <w:proofErr w:type="spellEnd"/>
      <w:r>
        <w:rPr>
          <w:color w:val="000000"/>
        </w:rPr>
        <w:t xml:space="preserve"> és válaszborítékot is tartalmaz.</w:t>
      </w:r>
    </w:p>
    <w:p w14:paraId="13BF93D2" w14:textId="77777777" w:rsidR="006F40EA" w:rsidRPr="00E97B9E" w:rsidRDefault="006F40EA" w:rsidP="005D4F34">
      <w:pPr>
        <w:jc w:val="both"/>
      </w:pPr>
    </w:p>
    <w:p w14:paraId="37969E14" w14:textId="77777777" w:rsidR="00E97B9E" w:rsidRPr="00E97B9E" w:rsidRDefault="00E97B9E" w:rsidP="005D4F34">
      <w:pPr>
        <w:jc w:val="both"/>
      </w:pPr>
    </w:p>
    <w:p w14:paraId="283B4759" w14:textId="77777777" w:rsidR="00E97B9E" w:rsidRDefault="00E97B9E" w:rsidP="00E97B9E">
      <w:pPr>
        <w:pStyle w:val="Default"/>
        <w:ind w:right="-2"/>
        <w:jc w:val="right"/>
        <w:rPr>
          <w:i/>
          <w:iCs/>
        </w:rPr>
      </w:pPr>
      <w:r>
        <w:rPr>
          <w:b/>
          <w:bCs/>
        </w:rPr>
        <w:t>Nemzeti Adó- és Vámhivatal</w:t>
      </w:r>
    </w:p>
    <w:p w14:paraId="240927FE" w14:textId="77777777" w:rsidR="00CE42D8" w:rsidRPr="00FD0443" w:rsidRDefault="00CE42D8" w:rsidP="00CE42D8">
      <w:pPr>
        <w:pStyle w:val="Default"/>
        <w:jc w:val="right"/>
        <w:rPr>
          <w:i/>
          <w:iCs/>
          <w:szCs w:val="20"/>
        </w:rPr>
      </w:pPr>
      <w:r w:rsidRPr="00FD0443">
        <w:rPr>
          <w:i/>
          <w:iCs/>
          <w:szCs w:val="20"/>
        </w:rPr>
        <w:t>Dr. Kis Péter András</w:t>
      </w:r>
    </w:p>
    <w:p w14:paraId="0E4FF50C" w14:textId="77777777" w:rsidR="00CE42D8" w:rsidRPr="00FD0443" w:rsidRDefault="00CE42D8" w:rsidP="00CE42D8">
      <w:pPr>
        <w:pStyle w:val="Default"/>
        <w:jc w:val="right"/>
        <w:rPr>
          <w:i/>
          <w:iCs/>
          <w:szCs w:val="20"/>
        </w:rPr>
      </w:pPr>
      <w:proofErr w:type="gramStart"/>
      <w:r w:rsidRPr="00FD0443">
        <w:rPr>
          <w:i/>
          <w:iCs/>
          <w:szCs w:val="20"/>
        </w:rPr>
        <w:t>szóvivő</w:t>
      </w:r>
      <w:proofErr w:type="gramEnd"/>
    </w:p>
    <w:p w14:paraId="2C78828F" w14:textId="77777777" w:rsidR="00CE42D8" w:rsidRPr="00FD0443" w:rsidRDefault="00CE42D8" w:rsidP="00CE42D8">
      <w:pPr>
        <w:pStyle w:val="Default"/>
        <w:jc w:val="right"/>
        <w:rPr>
          <w:i/>
          <w:iCs/>
          <w:szCs w:val="20"/>
        </w:rPr>
      </w:pPr>
      <w:r w:rsidRPr="00FD0443">
        <w:rPr>
          <w:i/>
          <w:iCs/>
          <w:szCs w:val="20"/>
        </w:rPr>
        <w:t>06305429418</w:t>
      </w:r>
    </w:p>
    <w:p w14:paraId="2856880C" w14:textId="26358071" w:rsidR="00985C09" w:rsidRPr="006F40EA" w:rsidRDefault="00CE42D8" w:rsidP="00CE42D8">
      <w:pPr>
        <w:pStyle w:val="Default"/>
        <w:jc w:val="right"/>
        <w:rPr>
          <w:i/>
          <w:iCs/>
        </w:rPr>
      </w:pPr>
      <w:hyperlink r:id="rId9" w:history="1">
        <w:r w:rsidRPr="00FD0443">
          <w:rPr>
            <w:rStyle w:val="Hiperhivatkozs"/>
            <w:i/>
            <w:iCs/>
            <w:szCs w:val="20"/>
          </w:rPr>
          <w:t>sajto@nav.gov.hu</w:t>
        </w:r>
      </w:hyperlink>
      <w:bookmarkStart w:id="0" w:name="_GoBack"/>
      <w:bookmarkEnd w:id="0"/>
    </w:p>
    <w:sectPr w:rsidR="00985C09" w:rsidRPr="006F40EA" w:rsidSect="00FB46A9">
      <w:head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3789E" w14:textId="77777777" w:rsidR="00201CCE" w:rsidRDefault="00201CCE">
      <w:r>
        <w:separator/>
      </w:r>
    </w:p>
  </w:endnote>
  <w:endnote w:type="continuationSeparator" w:id="0">
    <w:p w14:paraId="3D2F75EE" w14:textId="77777777" w:rsidR="00201CCE" w:rsidRDefault="0020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1946" w14:textId="77777777" w:rsidR="001A765D" w:rsidRDefault="001A765D">
    <w:pPr>
      <w:pStyle w:val="llb"/>
    </w:pPr>
  </w:p>
  <w:p w14:paraId="0DBB6F92" w14:textId="77777777" w:rsidR="00361A70" w:rsidRDefault="00361A70" w:rsidP="00361A70">
    <w:pPr>
      <w:jc w:val="center"/>
      <w:rPr>
        <w:rStyle w:val="Hiperhivatkozs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Honlap: </w:t>
    </w:r>
    <w:hyperlink r:id="rId1" w:history="1">
      <w:r>
        <w:rPr>
          <w:rStyle w:val="Hiperhivatkozs"/>
          <w:sz w:val="20"/>
          <w:szCs w:val="20"/>
        </w:rPr>
        <w:t>http://</w:t>
      </w:r>
      <w:proofErr w:type="gramStart"/>
      <w:r>
        <w:rPr>
          <w:rStyle w:val="Hiperhivatkozs"/>
          <w:sz w:val="20"/>
          <w:szCs w:val="20"/>
        </w:rPr>
        <w:t>nav.gov.hu</w:t>
      </w:r>
    </w:hyperlink>
    <w:r>
      <w:t xml:space="preserve"> </w:t>
    </w:r>
    <w:r>
      <w:rPr>
        <w:rFonts w:ascii="Wingdings 2" w:hAnsi="Wingdings 2"/>
        <w:color w:val="000000"/>
        <w:sz w:val="20"/>
        <w:szCs w:val="20"/>
      </w:rPr>
      <w:softHyphen/>
    </w:r>
    <w:r>
      <w:rPr>
        <w:color w:val="000000"/>
        <w:sz w:val="20"/>
        <w:szCs w:val="20"/>
      </w:rPr>
      <w:t xml:space="preserve"> Video</w:t>
    </w:r>
    <w:proofErr w:type="gramEnd"/>
    <w:r>
      <w:rPr>
        <w:color w:val="000000"/>
        <w:sz w:val="20"/>
        <w:szCs w:val="20"/>
      </w:rPr>
      <w:t xml:space="preserve"> FTP server: </w:t>
    </w:r>
    <w:hyperlink r:id="rId2" w:history="1">
      <w:r w:rsidR="00251E35" w:rsidRPr="00D4361B">
        <w:rPr>
          <w:rStyle w:val="Hiperhivatkozs"/>
          <w:sz w:val="20"/>
          <w:szCs w:val="20"/>
        </w:rPr>
        <w:t>https://media.nav.gov.hu/media</w:t>
      </w:r>
    </w:hyperlink>
  </w:p>
  <w:p w14:paraId="6AB3DF0C" w14:textId="77777777" w:rsidR="00361A70" w:rsidRPr="001E1C9F" w:rsidRDefault="00361A70" w:rsidP="00361A70">
    <w:pPr>
      <w:jc w:val="center"/>
      <w:rPr>
        <w:color w:val="339966"/>
        <w:sz w:val="22"/>
        <w:szCs w:val="22"/>
      </w:rPr>
    </w:pPr>
    <w:r w:rsidRPr="001E1C9F">
      <w:rPr>
        <w:rStyle w:val="Hiperhivatkozs"/>
        <w:color w:val="000000"/>
        <w:sz w:val="20"/>
        <w:szCs w:val="20"/>
      </w:rPr>
      <w:t xml:space="preserve">Keressen minket a </w:t>
    </w:r>
    <w:proofErr w:type="spellStart"/>
    <w:r w:rsidRPr="001E1C9F">
      <w:rPr>
        <w:rStyle w:val="Hiperhivatkozs"/>
        <w:color w:val="000000"/>
        <w:sz w:val="20"/>
        <w:szCs w:val="20"/>
      </w:rPr>
      <w:t>Facebookon</w:t>
    </w:r>
    <w:proofErr w:type="spellEnd"/>
    <w:r w:rsidRPr="001E1C9F">
      <w:rPr>
        <w:rStyle w:val="Hiperhivatkozs"/>
        <w:color w:val="000000"/>
        <w:sz w:val="20"/>
        <w:szCs w:val="20"/>
      </w:rPr>
      <w:t xml:space="preserve"> is!</w:t>
    </w:r>
    <w:r>
      <w:rPr>
        <w:rStyle w:val="Hiperhivatkozs"/>
        <w:color w:val="000000"/>
        <w:sz w:val="20"/>
        <w:szCs w:val="20"/>
      </w:rPr>
      <w:t xml:space="preserve"> </w:t>
    </w:r>
    <w:r w:rsidR="00251E35" w:rsidRPr="00361A70">
      <w:rPr>
        <w:noProof/>
        <w:color w:val="000000"/>
        <w:sz w:val="20"/>
        <w:szCs w:val="20"/>
        <w:u w:val="single"/>
      </w:rPr>
      <w:drawing>
        <wp:inline distT="0" distB="0" distL="0" distR="0" wp14:anchorId="1C7EF13D" wp14:editId="4CF971F9">
          <wp:extent cx="95250" cy="76200"/>
          <wp:effectExtent l="0" t="0" r="0" b="0"/>
          <wp:docPr id="2" name="Kép 1" descr="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7D6DEE">
        <w:rPr>
          <w:rStyle w:val="Hiperhivatkozs"/>
          <w:sz w:val="20"/>
          <w:szCs w:val="20"/>
        </w:rPr>
        <w:t>https://www.facebook.com/NAVprofil</w:t>
      </w:r>
    </w:hyperlink>
  </w:p>
  <w:p w14:paraId="1180B33E" w14:textId="77777777" w:rsidR="001A765D" w:rsidRDefault="001A76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71EA3" w14:textId="77777777" w:rsidR="00201CCE" w:rsidRDefault="00201CCE">
      <w:r>
        <w:separator/>
      </w:r>
    </w:p>
  </w:footnote>
  <w:footnote w:type="continuationSeparator" w:id="0">
    <w:p w14:paraId="4B93E679" w14:textId="77777777" w:rsidR="00201CCE" w:rsidRDefault="0020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3FEC" w14:textId="77777777" w:rsidR="001A765D" w:rsidRDefault="001A765D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51E35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E1623" w14:textId="77777777" w:rsidR="001A765D" w:rsidRDefault="00251E35" w:rsidP="003D2985">
    <w:pPr>
      <w:jc w:val="center"/>
    </w:pPr>
    <w:r w:rsidRPr="00472F58">
      <w:rPr>
        <w:noProof/>
      </w:rPr>
      <w:drawing>
        <wp:inline distT="0" distB="0" distL="0" distR="0" wp14:anchorId="44DB5CC4" wp14:editId="2E82B1C8">
          <wp:extent cx="2114550" cy="971550"/>
          <wp:effectExtent l="0" t="0" r="0" b="0"/>
          <wp:docPr id="1" name="Kép 1" descr="NAV_hosszu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AV_hosszu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433B3" w14:textId="77777777" w:rsidR="001A765D" w:rsidRDefault="001A765D" w:rsidP="003D2985">
    <w:pPr>
      <w:jc w:val="center"/>
      <w:rPr>
        <w:i/>
        <w:sz w:val="26"/>
      </w:rPr>
    </w:pPr>
  </w:p>
  <w:p w14:paraId="5F8044F3" w14:textId="77777777" w:rsidR="001A765D" w:rsidRDefault="00251E35" w:rsidP="003D2985">
    <w:pPr>
      <w:jc w:val="center"/>
      <w:rPr>
        <w:spacing w:val="60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EB12AE" wp14:editId="633892EC">
              <wp:simplePos x="0" y="0"/>
              <wp:positionH relativeFrom="column">
                <wp:posOffset>13970</wp:posOffset>
              </wp:positionH>
              <wp:positionV relativeFrom="paragraph">
                <wp:posOffset>42545</wp:posOffset>
              </wp:positionV>
              <wp:extent cx="5760085" cy="0"/>
              <wp:effectExtent l="13970" t="13970" r="7620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9E21C8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" o:allowincell="f"/>
          </w:pict>
        </mc:Fallback>
      </mc:AlternateContent>
    </w:r>
  </w:p>
  <w:p w14:paraId="56E1FFE8" w14:textId="77777777" w:rsidR="001A765D" w:rsidRPr="006F40EA" w:rsidRDefault="00251E35" w:rsidP="003D2985">
    <w:pPr>
      <w:jc w:val="center"/>
      <w:rPr>
        <w:spacing w:val="60"/>
        <w:sz w:val="30"/>
        <w:szCs w:val="30"/>
      </w:rPr>
    </w:pPr>
    <w:r w:rsidRPr="006F40EA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C694F4A" wp14:editId="3F137E68">
              <wp:simplePos x="0" y="0"/>
              <wp:positionH relativeFrom="column">
                <wp:posOffset>-581025</wp:posOffset>
              </wp:positionH>
              <wp:positionV relativeFrom="paragraph">
                <wp:posOffset>100330</wp:posOffset>
              </wp:positionV>
              <wp:extent cx="0" cy="0"/>
              <wp:effectExtent l="9525" t="5080" r="9525" b="1397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150B6E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BXNp1KCwIAACIEAAAO&#10;AAAAAAAAAAAAAAAAAC4CAABkcnMvZTJvRG9jLnhtbFBLAQItABQABgAIAAAAIQCuwrsX2gAAAAkB&#10;AAAPAAAAAAAAAAAAAAAAAGUEAABkcnMvZG93bnJldi54bWxQSwUGAAAAAAQABADzAAAAbAUAAAAA&#10;" o:allowincell="f"/>
          </w:pict>
        </mc:Fallback>
      </mc:AlternateContent>
    </w:r>
    <w:r w:rsidR="001A765D" w:rsidRPr="006F40EA">
      <w:rPr>
        <w:spacing w:val="60"/>
        <w:sz w:val="30"/>
        <w:szCs w:val="30"/>
      </w:rPr>
      <w:t>SAJTÓKÖZLEMÉNY</w:t>
    </w:r>
  </w:p>
  <w:p w14:paraId="37235B1F" w14:textId="77777777" w:rsidR="001A765D" w:rsidRPr="003D2985" w:rsidRDefault="00251E35" w:rsidP="003D2985">
    <w:pPr>
      <w:jc w:val="both"/>
      <w:rPr>
        <w:spacing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9E54248" wp14:editId="1B2CB094">
              <wp:simplePos x="0" y="0"/>
              <wp:positionH relativeFrom="column">
                <wp:posOffset>28575</wp:posOffset>
              </wp:positionH>
              <wp:positionV relativeFrom="paragraph">
                <wp:posOffset>60325</wp:posOffset>
              </wp:positionV>
              <wp:extent cx="5760085" cy="0"/>
              <wp:effectExtent l="9525" t="12700" r="12065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FCF507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n7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Zyl6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P2bmfsT&#10;AgAAKAQAAA4AAAAAAAAAAAAAAAAALgIAAGRycy9lMm9Eb2MueG1sUEsBAi0AFAAGAAgAAAAhAGDC&#10;Z6vaAAAABQ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7EB3"/>
    <w:multiLevelType w:val="multilevel"/>
    <w:tmpl w:val="BC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D29BB"/>
    <w:multiLevelType w:val="hybridMultilevel"/>
    <w:tmpl w:val="2F38D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7AD04C5C"/>
    <w:multiLevelType w:val="multilevel"/>
    <w:tmpl w:val="7AB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6B54"/>
    <w:rsid w:val="00014C1F"/>
    <w:rsid w:val="00020800"/>
    <w:rsid w:val="000343F7"/>
    <w:rsid w:val="00042BF4"/>
    <w:rsid w:val="00053BA4"/>
    <w:rsid w:val="000560F8"/>
    <w:rsid w:val="00061E4E"/>
    <w:rsid w:val="00066ABD"/>
    <w:rsid w:val="00077564"/>
    <w:rsid w:val="000804C0"/>
    <w:rsid w:val="00085D52"/>
    <w:rsid w:val="00094B5F"/>
    <w:rsid w:val="000A2C0B"/>
    <w:rsid w:val="000B11FC"/>
    <w:rsid w:val="000B32E7"/>
    <w:rsid w:val="000B55DD"/>
    <w:rsid w:val="000B6451"/>
    <w:rsid w:val="000B779A"/>
    <w:rsid w:val="000B7CE5"/>
    <w:rsid w:val="000C052A"/>
    <w:rsid w:val="000C3313"/>
    <w:rsid w:val="000E088C"/>
    <w:rsid w:val="000E42CD"/>
    <w:rsid w:val="000E5C72"/>
    <w:rsid w:val="00100766"/>
    <w:rsid w:val="00103FDF"/>
    <w:rsid w:val="00104037"/>
    <w:rsid w:val="00110DA1"/>
    <w:rsid w:val="001114D5"/>
    <w:rsid w:val="00111C19"/>
    <w:rsid w:val="00113C96"/>
    <w:rsid w:val="00131194"/>
    <w:rsid w:val="00145808"/>
    <w:rsid w:val="00151843"/>
    <w:rsid w:val="00173CC9"/>
    <w:rsid w:val="00175D7D"/>
    <w:rsid w:val="001A3058"/>
    <w:rsid w:val="001A38D8"/>
    <w:rsid w:val="001A5A8A"/>
    <w:rsid w:val="001A765D"/>
    <w:rsid w:val="001B35DF"/>
    <w:rsid w:val="001C124A"/>
    <w:rsid w:val="001C1D89"/>
    <w:rsid w:val="001C4C76"/>
    <w:rsid w:val="001C63F7"/>
    <w:rsid w:val="001D77FF"/>
    <w:rsid w:val="001D7818"/>
    <w:rsid w:val="001E264B"/>
    <w:rsid w:val="001E2A4D"/>
    <w:rsid w:val="001F3161"/>
    <w:rsid w:val="001F4BCA"/>
    <w:rsid w:val="00201CCE"/>
    <w:rsid w:val="00202ACA"/>
    <w:rsid w:val="00207238"/>
    <w:rsid w:val="0023180E"/>
    <w:rsid w:val="00232BBE"/>
    <w:rsid w:val="00241C7D"/>
    <w:rsid w:val="00244E1E"/>
    <w:rsid w:val="00247241"/>
    <w:rsid w:val="00251E35"/>
    <w:rsid w:val="00252451"/>
    <w:rsid w:val="002533E3"/>
    <w:rsid w:val="002575DD"/>
    <w:rsid w:val="00257959"/>
    <w:rsid w:val="00262F7E"/>
    <w:rsid w:val="002703C7"/>
    <w:rsid w:val="00272343"/>
    <w:rsid w:val="00290112"/>
    <w:rsid w:val="002A30E5"/>
    <w:rsid w:val="002A586F"/>
    <w:rsid w:val="002B2D92"/>
    <w:rsid w:val="002C3F45"/>
    <w:rsid w:val="002C45FC"/>
    <w:rsid w:val="002D2A31"/>
    <w:rsid w:val="002E3E70"/>
    <w:rsid w:val="002E7459"/>
    <w:rsid w:val="002F1189"/>
    <w:rsid w:val="002F2A58"/>
    <w:rsid w:val="0030306A"/>
    <w:rsid w:val="00305225"/>
    <w:rsid w:val="00306701"/>
    <w:rsid w:val="00312CA4"/>
    <w:rsid w:val="00313203"/>
    <w:rsid w:val="00314441"/>
    <w:rsid w:val="00317076"/>
    <w:rsid w:val="00325826"/>
    <w:rsid w:val="00340AF0"/>
    <w:rsid w:val="003448AF"/>
    <w:rsid w:val="00350AF3"/>
    <w:rsid w:val="003562FC"/>
    <w:rsid w:val="00356DCC"/>
    <w:rsid w:val="00361A70"/>
    <w:rsid w:val="003652C9"/>
    <w:rsid w:val="00365FD3"/>
    <w:rsid w:val="00372710"/>
    <w:rsid w:val="003926C0"/>
    <w:rsid w:val="00395A9A"/>
    <w:rsid w:val="003C6A53"/>
    <w:rsid w:val="003D2985"/>
    <w:rsid w:val="003D4D30"/>
    <w:rsid w:val="003D5377"/>
    <w:rsid w:val="003D5EA9"/>
    <w:rsid w:val="003D6FA9"/>
    <w:rsid w:val="003E1A24"/>
    <w:rsid w:val="003F03E5"/>
    <w:rsid w:val="003F1C04"/>
    <w:rsid w:val="003F2BA1"/>
    <w:rsid w:val="003F6CAB"/>
    <w:rsid w:val="004017B7"/>
    <w:rsid w:val="00420D00"/>
    <w:rsid w:val="004272B3"/>
    <w:rsid w:val="00427A96"/>
    <w:rsid w:val="00434076"/>
    <w:rsid w:val="004342F2"/>
    <w:rsid w:val="004356F0"/>
    <w:rsid w:val="00442DE3"/>
    <w:rsid w:val="004466CD"/>
    <w:rsid w:val="00450624"/>
    <w:rsid w:val="00462337"/>
    <w:rsid w:val="004657DC"/>
    <w:rsid w:val="00472F58"/>
    <w:rsid w:val="00474CC7"/>
    <w:rsid w:val="0047634E"/>
    <w:rsid w:val="00480980"/>
    <w:rsid w:val="00484CAD"/>
    <w:rsid w:val="00485837"/>
    <w:rsid w:val="004971ED"/>
    <w:rsid w:val="00497F23"/>
    <w:rsid w:val="004A323C"/>
    <w:rsid w:val="004A5389"/>
    <w:rsid w:val="004C018D"/>
    <w:rsid w:val="004C5805"/>
    <w:rsid w:val="004D2CEE"/>
    <w:rsid w:val="004D5C12"/>
    <w:rsid w:val="004F5036"/>
    <w:rsid w:val="00502C44"/>
    <w:rsid w:val="005034B5"/>
    <w:rsid w:val="00503631"/>
    <w:rsid w:val="00507C67"/>
    <w:rsid w:val="005218D5"/>
    <w:rsid w:val="00522A9D"/>
    <w:rsid w:val="00523F2C"/>
    <w:rsid w:val="00524C95"/>
    <w:rsid w:val="0053020A"/>
    <w:rsid w:val="00534442"/>
    <w:rsid w:val="005465BE"/>
    <w:rsid w:val="00547A37"/>
    <w:rsid w:val="00551D38"/>
    <w:rsid w:val="005624B8"/>
    <w:rsid w:val="00563469"/>
    <w:rsid w:val="00567093"/>
    <w:rsid w:val="005675BD"/>
    <w:rsid w:val="00572DCA"/>
    <w:rsid w:val="00596CE1"/>
    <w:rsid w:val="005A1D6B"/>
    <w:rsid w:val="005A2F95"/>
    <w:rsid w:val="005A6779"/>
    <w:rsid w:val="005B45D5"/>
    <w:rsid w:val="005B7A84"/>
    <w:rsid w:val="005D4F34"/>
    <w:rsid w:val="005E0EFB"/>
    <w:rsid w:val="005F1435"/>
    <w:rsid w:val="0060704D"/>
    <w:rsid w:val="00615DA9"/>
    <w:rsid w:val="00615F1B"/>
    <w:rsid w:val="00617B06"/>
    <w:rsid w:val="00633F25"/>
    <w:rsid w:val="00651314"/>
    <w:rsid w:val="00656481"/>
    <w:rsid w:val="0067777F"/>
    <w:rsid w:val="00691C7E"/>
    <w:rsid w:val="0069470E"/>
    <w:rsid w:val="006A7581"/>
    <w:rsid w:val="006B73B3"/>
    <w:rsid w:val="006B7534"/>
    <w:rsid w:val="006C6401"/>
    <w:rsid w:val="006D73A7"/>
    <w:rsid w:val="006E1121"/>
    <w:rsid w:val="006E2C24"/>
    <w:rsid w:val="006E35E9"/>
    <w:rsid w:val="006E54B0"/>
    <w:rsid w:val="006E7476"/>
    <w:rsid w:val="006E79AF"/>
    <w:rsid w:val="006F40EA"/>
    <w:rsid w:val="006F548B"/>
    <w:rsid w:val="00700C78"/>
    <w:rsid w:val="00704E23"/>
    <w:rsid w:val="00706CDB"/>
    <w:rsid w:val="00710A60"/>
    <w:rsid w:val="00712E0D"/>
    <w:rsid w:val="007148F3"/>
    <w:rsid w:val="0072377B"/>
    <w:rsid w:val="00723CD2"/>
    <w:rsid w:val="00732E56"/>
    <w:rsid w:val="007375EC"/>
    <w:rsid w:val="007406F1"/>
    <w:rsid w:val="00744CC6"/>
    <w:rsid w:val="007458D1"/>
    <w:rsid w:val="00745E16"/>
    <w:rsid w:val="007478A6"/>
    <w:rsid w:val="00755E10"/>
    <w:rsid w:val="00757185"/>
    <w:rsid w:val="00760704"/>
    <w:rsid w:val="007624EF"/>
    <w:rsid w:val="007671C4"/>
    <w:rsid w:val="00771D26"/>
    <w:rsid w:val="00772CA4"/>
    <w:rsid w:val="00776298"/>
    <w:rsid w:val="0079149A"/>
    <w:rsid w:val="007A2F79"/>
    <w:rsid w:val="007B45DA"/>
    <w:rsid w:val="007C1F6D"/>
    <w:rsid w:val="007C670A"/>
    <w:rsid w:val="007D2F2E"/>
    <w:rsid w:val="007D4F42"/>
    <w:rsid w:val="007D702E"/>
    <w:rsid w:val="007D7FE6"/>
    <w:rsid w:val="007E7672"/>
    <w:rsid w:val="007F25BC"/>
    <w:rsid w:val="007F49CA"/>
    <w:rsid w:val="008012BE"/>
    <w:rsid w:val="00807898"/>
    <w:rsid w:val="00810468"/>
    <w:rsid w:val="0081265D"/>
    <w:rsid w:val="008260A9"/>
    <w:rsid w:val="0083333C"/>
    <w:rsid w:val="00836B2F"/>
    <w:rsid w:val="00846977"/>
    <w:rsid w:val="008602CD"/>
    <w:rsid w:val="00861477"/>
    <w:rsid w:val="008615D4"/>
    <w:rsid w:val="00861FA1"/>
    <w:rsid w:val="00881F69"/>
    <w:rsid w:val="00883ADF"/>
    <w:rsid w:val="0088755E"/>
    <w:rsid w:val="008A2DB5"/>
    <w:rsid w:val="008A3DEE"/>
    <w:rsid w:val="008A6B42"/>
    <w:rsid w:val="008B02A7"/>
    <w:rsid w:val="008C40CE"/>
    <w:rsid w:val="008E2844"/>
    <w:rsid w:val="00914BCB"/>
    <w:rsid w:val="009165D7"/>
    <w:rsid w:val="009221D1"/>
    <w:rsid w:val="0092540C"/>
    <w:rsid w:val="009336AE"/>
    <w:rsid w:val="009345E1"/>
    <w:rsid w:val="00954439"/>
    <w:rsid w:val="00965471"/>
    <w:rsid w:val="00967264"/>
    <w:rsid w:val="009717D7"/>
    <w:rsid w:val="00972F31"/>
    <w:rsid w:val="00984F38"/>
    <w:rsid w:val="00985C09"/>
    <w:rsid w:val="009915C3"/>
    <w:rsid w:val="00993A0C"/>
    <w:rsid w:val="009A37A7"/>
    <w:rsid w:val="009B40F9"/>
    <w:rsid w:val="009B4CAE"/>
    <w:rsid w:val="009C4355"/>
    <w:rsid w:val="009C6114"/>
    <w:rsid w:val="009C7C28"/>
    <w:rsid w:val="009D0727"/>
    <w:rsid w:val="009D0858"/>
    <w:rsid w:val="009D3DD9"/>
    <w:rsid w:val="009F0316"/>
    <w:rsid w:val="009F2B4A"/>
    <w:rsid w:val="009F3EA1"/>
    <w:rsid w:val="00A00937"/>
    <w:rsid w:val="00A04085"/>
    <w:rsid w:val="00A06568"/>
    <w:rsid w:val="00A152A6"/>
    <w:rsid w:val="00A16BDF"/>
    <w:rsid w:val="00A22F0A"/>
    <w:rsid w:val="00A34A33"/>
    <w:rsid w:val="00A63E4D"/>
    <w:rsid w:val="00A65C35"/>
    <w:rsid w:val="00A72855"/>
    <w:rsid w:val="00A74FCD"/>
    <w:rsid w:val="00A767F9"/>
    <w:rsid w:val="00A77AEA"/>
    <w:rsid w:val="00A8040F"/>
    <w:rsid w:val="00A81AAC"/>
    <w:rsid w:val="00A8462F"/>
    <w:rsid w:val="00AA0B0E"/>
    <w:rsid w:val="00AA18A0"/>
    <w:rsid w:val="00AA2F84"/>
    <w:rsid w:val="00AA5888"/>
    <w:rsid w:val="00AB4196"/>
    <w:rsid w:val="00AB511C"/>
    <w:rsid w:val="00AC1BED"/>
    <w:rsid w:val="00AC60F7"/>
    <w:rsid w:val="00AD35C9"/>
    <w:rsid w:val="00AD5F76"/>
    <w:rsid w:val="00AE2891"/>
    <w:rsid w:val="00AF0265"/>
    <w:rsid w:val="00B07FF2"/>
    <w:rsid w:val="00B145E1"/>
    <w:rsid w:val="00B212B3"/>
    <w:rsid w:val="00B2355D"/>
    <w:rsid w:val="00B36A25"/>
    <w:rsid w:val="00B444F8"/>
    <w:rsid w:val="00B50A2A"/>
    <w:rsid w:val="00B522DF"/>
    <w:rsid w:val="00B67A5F"/>
    <w:rsid w:val="00B70EFF"/>
    <w:rsid w:val="00B80CF2"/>
    <w:rsid w:val="00B92AC3"/>
    <w:rsid w:val="00B95018"/>
    <w:rsid w:val="00B95030"/>
    <w:rsid w:val="00BC2465"/>
    <w:rsid w:val="00BC7B6C"/>
    <w:rsid w:val="00BD2B3D"/>
    <w:rsid w:val="00BD7D0C"/>
    <w:rsid w:val="00BE76F2"/>
    <w:rsid w:val="00BF0CC4"/>
    <w:rsid w:val="00BF1256"/>
    <w:rsid w:val="00BF33E0"/>
    <w:rsid w:val="00BF442E"/>
    <w:rsid w:val="00BF4F21"/>
    <w:rsid w:val="00BF76A2"/>
    <w:rsid w:val="00C05A8E"/>
    <w:rsid w:val="00C10CE1"/>
    <w:rsid w:val="00C16135"/>
    <w:rsid w:val="00C31680"/>
    <w:rsid w:val="00C415A3"/>
    <w:rsid w:val="00C57112"/>
    <w:rsid w:val="00C73FFF"/>
    <w:rsid w:val="00C75B70"/>
    <w:rsid w:val="00C82DAB"/>
    <w:rsid w:val="00C83DC1"/>
    <w:rsid w:val="00C86CC2"/>
    <w:rsid w:val="00C91E96"/>
    <w:rsid w:val="00CA7E2B"/>
    <w:rsid w:val="00CB4DC6"/>
    <w:rsid w:val="00CB5553"/>
    <w:rsid w:val="00CD6E77"/>
    <w:rsid w:val="00CD745F"/>
    <w:rsid w:val="00CE42D8"/>
    <w:rsid w:val="00CE5AED"/>
    <w:rsid w:val="00CE7272"/>
    <w:rsid w:val="00CF5B1A"/>
    <w:rsid w:val="00CF7118"/>
    <w:rsid w:val="00D0346D"/>
    <w:rsid w:val="00D03D3C"/>
    <w:rsid w:val="00D0454E"/>
    <w:rsid w:val="00D054F3"/>
    <w:rsid w:val="00D15F96"/>
    <w:rsid w:val="00D17B76"/>
    <w:rsid w:val="00D2139B"/>
    <w:rsid w:val="00D21705"/>
    <w:rsid w:val="00D27C4B"/>
    <w:rsid w:val="00D30BB6"/>
    <w:rsid w:val="00D37767"/>
    <w:rsid w:val="00D44906"/>
    <w:rsid w:val="00D44ED8"/>
    <w:rsid w:val="00D4582F"/>
    <w:rsid w:val="00D460F8"/>
    <w:rsid w:val="00D51BF6"/>
    <w:rsid w:val="00D54628"/>
    <w:rsid w:val="00D54D1E"/>
    <w:rsid w:val="00D60F26"/>
    <w:rsid w:val="00D63346"/>
    <w:rsid w:val="00D64721"/>
    <w:rsid w:val="00D717BE"/>
    <w:rsid w:val="00D739CD"/>
    <w:rsid w:val="00D74B64"/>
    <w:rsid w:val="00D74F80"/>
    <w:rsid w:val="00DA17E5"/>
    <w:rsid w:val="00DA2F9C"/>
    <w:rsid w:val="00DA4E49"/>
    <w:rsid w:val="00DB1AA4"/>
    <w:rsid w:val="00DB23BB"/>
    <w:rsid w:val="00DB2F69"/>
    <w:rsid w:val="00DB7055"/>
    <w:rsid w:val="00DC4A94"/>
    <w:rsid w:val="00DD30BE"/>
    <w:rsid w:val="00DE5A91"/>
    <w:rsid w:val="00DF07A6"/>
    <w:rsid w:val="00DF44FF"/>
    <w:rsid w:val="00E02433"/>
    <w:rsid w:val="00E04EC1"/>
    <w:rsid w:val="00E0560E"/>
    <w:rsid w:val="00E07260"/>
    <w:rsid w:val="00E2037B"/>
    <w:rsid w:val="00E257E3"/>
    <w:rsid w:val="00E31881"/>
    <w:rsid w:val="00E33C9F"/>
    <w:rsid w:val="00E35320"/>
    <w:rsid w:val="00E35AAE"/>
    <w:rsid w:val="00E445D1"/>
    <w:rsid w:val="00E55145"/>
    <w:rsid w:val="00E56764"/>
    <w:rsid w:val="00E61225"/>
    <w:rsid w:val="00E63308"/>
    <w:rsid w:val="00E67A7C"/>
    <w:rsid w:val="00E701BC"/>
    <w:rsid w:val="00E83FF0"/>
    <w:rsid w:val="00E8546E"/>
    <w:rsid w:val="00E87F25"/>
    <w:rsid w:val="00E97B9E"/>
    <w:rsid w:val="00EA02CA"/>
    <w:rsid w:val="00EB1E39"/>
    <w:rsid w:val="00EB5D77"/>
    <w:rsid w:val="00EC6406"/>
    <w:rsid w:val="00ED4AA9"/>
    <w:rsid w:val="00EF768B"/>
    <w:rsid w:val="00EF7767"/>
    <w:rsid w:val="00F03097"/>
    <w:rsid w:val="00F10388"/>
    <w:rsid w:val="00F11B7D"/>
    <w:rsid w:val="00F12EE1"/>
    <w:rsid w:val="00F13155"/>
    <w:rsid w:val="00F15F4F"/>
    <w:rsid w:val="00F23459"/>
    <w:rsid w:val="00F26E5E"/>
    <w:rsid w:val="00F2761E"/>
    <w:rsid w:val="00F429FB"/>
    <w:rsid w:val="00F47D16"/>
    <w:rsid w:val="00F5738D"/>
    <w:rsid w:val="00F61309"/>
    <w:rsid w:val="00F7131E"/>
    <w:rsid w:val="00F713E3"/>
    <w:rsid w:val="00F729BC"/>
    <w:rsid w:val="00F762C9"/>
    <w:rsid w:val="00F8138F"/>
    <w:rsid w:val="00FA57D8"/>
    <w:rsid w:val="00FB46A9"/>
    <w:rsid w:val="00FD5E7D"/>
    <w:rsid w:val="00FD6E46"/>
    <w:rsid w:val="00FE221E"/>
    <w:rsid w:val="00FE417A"/>
    <w:rsid w:val="00FF170A"/>
    <w:rsid w:val="00FF58E0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838864"/>
  <w15:chartTrackingRefBased/>
  <w15:docId w15:val="{8703B525-F4AD-4C49-81FA-88E8DC8D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AD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567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06CDB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locked/>
    <w:rsid w:val="00706CDB"/>
    <w:rPr>
      <w:b/>
      <w:bCs/>
    </w:rPr>
  </w:style>
  <w:style w:type="character" w:customStyle="1" w:styleId="apple-converted-space">
    <w:name w:val="apple-converted-space"/>
    <w:rsid w:val="00706CDB"/>
  </w:style>
  <w:style w:type="paragraph" w:customStyle="1" w:styleId="Default">
    <w:name w:val="Default"/>
    <w:basedOn w:val="Norml"/>
    <w:rsid w:val="00B07FF2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default0">
    <w:name w:val="default"/>
    <w:basedOn w:val="Norml"/>
    <w:uiPriority w:val="99"/>
    <w:semiHidden/>
    <w:rsid w:val="006F40EA"/>
    <w:pPr>
      <w:autoSpaceDE w:val="0"/>
      <w:autoSpaceDN w:val="0"/>
    </w:pPr>
    <w:rPr>
      <w:rFonts w:eastAsia="Calibri"/>
      <w:color w:val="000000"/>
    </w:rPr>
  </w:style>
  <w:style w:type="character" w:styleId="Jegyzethivatkozs">
    <w:name w:val="annotation reference"/>
    <w:basedOn w:val="Bekezdsalapbettpusa"/>
    <w:rsid w:val="0053444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344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34442"/>
  </w:style>
  <w:style w:type="paragraph" w:styleId="Megjegyzstrgya">
    <w:name w:val="annotation subject"/>
    <w:basedOn w:val="Jegyzetszveg"/>
    <w:next w:val="Jegyzetszveg"/>
    <w:link w:val="MegjegyzstrgyaChar"/>
    <w:rsid w:val="005344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34442"/>
    <w:rPr>
      <w:b/>
      <w:bCs/>
    </w:rPr>
  </w:style>
  <w:style w:type="paragraph" w:styleId="Vltozat">
    <w:name w:val="Revision"/>
    <w:hidden/>
    <w:uiPriority w:val="99"/>
    <w:semiHidden/>
    <w:rsid w:val="000E0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ja.nav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jto@nav.gov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://nav.gov.hu" TargetMode="External"/><Relationship Id="rId4" Type="http://schemas.openxmlformats.org/officeDocument/2006/relationships/hyperlink" Target="https://www.facebook.com/NAVprof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EC7C-FAAC-48B6-82B3-5A0F76D1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Sajtóközlemény_2007.dot</Template>
  <TotalTime>1</TotalTime>
  <Pages>1</Pages>
  <Words>239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2039</CharactersWithSpaces>
  <SharedDoc>false</SharedDoc>
  <HLinks>
    <vt:vector size="24" baseType="variant"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mailto:sajto@nav.gov.hu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Rendszergazda</dc:creator>
  <cp:keywords/>
  <cp:lastModifiedBy>Végh László Flórián</cp:lastModifiedBy>
  <cp:revision>6</cp:revision>
  <cp:lastPrinted>2017-01-05T14:16:00Z</cp:lastPrinted>
  <dcterms:created xsi:type="dcterms:W3CDTF">2021-03-12T07:22:00Z</dcterms:created>
  <dcterms:modified xsi:type="dcterms:W3CDTF">2021-03-16T09:27:00Z</dcterms:modified>
</cp:coreProperties>
</file>