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37C" w:rsidRPr="00D30325" w:rsidRDefault="0018137C" w:rsidP="006F2F20">
      <w:pPr>
        <w:spacing w:line="276" w:lineRule="auto"/>
        <w:rPr>
          <w:szCs w:val="18"/>
        </w:rPr>
      </w:pPr>
    </w:p>
    <w:p w:rsidR="00522537" w:rsidRDefault="00522537" w:rsidP="006F2F20">
      <w:pPr>
        <w:jc w:val="center"/>
        <w:rPr>
          <w:rFonts w:ascii="Verdana" w:hAnsi="Verdana"/>
          <w:b/>
          <w:sz w:val="40"/>
          <w:szCs w:val="40"/>
          <w:u w:val="single"/>
        </w:rPr>
      </w:pPr>
      <w:r w:rsidRPr="006F2F20">
        <w:rPr>
          <w:rFonts w:ascii="Verdana" w:hAnsi="Verdana"/>
          <w:b/>
          <w:sz w:val="40"/>
          <w:szCs w:val="40"/>
          <w:u w:val="single"/>
        </w:rPr>
        <w:t>Törtel Község Önkormányzata</w:t>
      </w:r>
    </w:p>
    <w:p w:rsidR="00A6264A" w:rsidRPr="006F2F20" w:rsidRDefault="00A6264A" w:rsidP="006F2F20">
      <w:pPr>
        <w:jc w:val="center"/>
        <w:rPr>
          <w:rFonts w:ascii="Verdana" w:hAnsi="Verdana"/>
          <w:b/>
          <w:sz w:val="40"/>
          <w:szCs w:val="40"/>
          <w:u w:val="single"/>
        </w:rPr>
      </w:pPr>
    </w:p>
    <w:p w:rsidR="00CB0210" w:rsidRPr="00D30325" w:rsidRDefault="00522537" w:rsidP="00522537">
      <w:pPr>
        <w:jc w:val="center"/>
        <w:rPr>
          <w:rFonts w:ascii="Verdana" w:hAnsi="Verdana"/>
          <w:b/>
          <w:sz w:val="40"/>
          <w:szCs w:val="40"/>
        </w:rPr>
      </w:pPr>
      <w:r w:rsidRPr="00D30325">
        <w:rPr>
          <w:rFonts w:ascii="Verdana" w:hAnsi="Verdana"/>
          <w:b/>
          <w:sz w:val="40"/>
          <w:szCs w:val="40"/>
        </w:rPr>
        <w:t>Lakossági Fórum</w:t>
      </w:r>
      <w:r w:rsidR="004F4266" w:rsidRPr="00D30325">
        <w:rPr>
          <w:rFonts w:ascii="Verdana" w:hAnsi="Verdana"/>
          <w:b/>
          <w:sz w:val="40"/>
          <w:szCs w:val="40"/>
        </w:rPr>
        <w:t xml:space="preserve">, </w:t>
      </w:r>
      <w:r w:rsidR="002D5BB0" w:rsidRPr="00D30325">
        <w:rPr>
          <w:rFonts w:ascii="Verdana" w:hAnsi="Verdana"/>
          <w:b/>
          <w:sz w:val="40"/>
          <w:szCs w:val="40"/>
        </w:rPr>
        <w:t>Falugyűlés</w:t>
      </w:r>
      <w:r w:rsidRPr="00D30325">
        <w:rPr>
          <w:rFonts w:ascii="Verdana" w:hAnsi="Verdana"/>
          <w:b/>
          <w:sz w:val="40"/>
          <w:szCs w:val="40"/>
        </w:rPr>
        <w:t xml:space="preserve"> és</w:t>
      </w:r>
    </w:p>
    <w:p w:rsidR="006F2F20" w:rsidRPr="006F2F20" w:rsidRDefault="00522537" w:rsidP="006F2F20">
      <w:pPr>
        <w:jc w:val="center"/>
        <w:rPr>
          <w:rFonts w:ascii="Verdana" w:hAnsi="Verdana"/>
          <w:b/>
          <w:sz w:val="40"/>
          <w:szCs w:val="40"/>
        </w:rPr>
      </w:pPr>
      <w:r w:rsidRPr="00D30325">
        <w:rPr>
          <w:rFonts w:ascii="Verdana" w:hAnsi="Verdana"/>
          <w:b/>
          <w:sz w:val="40"/>
          <w:szCs w:val="40"/>
        </w:rPr>
        <w:t>Közmeghallgatás</w:t>
      </w:r>
    </w:p>
    <w:p w:rsidR="0018137C" w:rsidRDefault="00522537" w:rsidP="00D30325">
      <w:pPr>
        <w:tabs>
          <w:tab w:val="left" w:pos="1500"/>
        </w:tabs>
        <w:jc w:val="center"/>
        <w:rPr>
          <w:rFonts w:ascii="Verdana" w:hAnsi="Verdana"/>
          <w:sz w:val="36"/>
          <w:szCs w:val="36"/>
        </w:rPr>
      </w:pPr>
      <w:r w:rsidRPr="004D4B77">
        <w:rPr>
          <w:rFonts w:ascii="Verdana" w:hAnsi="Verdana"/>
          <w:sz w:val="36"/>
          <w:szCs w:val="36"/>
        </w:rPr>
        <w:t>keretében tájékoztatást hirdet</w:t>
      </w:r>
      <w:r w:rsidR="00D30325">
        <w:rPr>
          <w:rFonts w:ascii="Verdana" w:hAnsi="Verdana"/>
          <w:sz w:val="36"/>
          <w:szCs w:val="36"/>
        </w:rPr>
        <w:t xml:space="preserve"> az alábbi témákban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175"/>
        <w:gridCol w:w="362"/>
        <w:gridCol w:w="2525"/>
      </w:tblGrid>
      <w:tr w:rsidR="0003772E" w:rsidRPr="0003772E" w:rsidTr="0003772E">
        <w:trPr>
          <w:trHeight w:val="406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772E" w:rsidRPr="0003772E" w:rsidRDefault="0003772E" w:rsidP="0003772E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03772E">
              <w:rPr>
                <w:rFonts w:eastAsia="Calibri"/>
                <w:b/>
                <w:u w:val="single"/>
                <w:lang w:eastAsia="en-US"/>
              </w:rPr>
              <w:t>Napirendi pont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772E" w:rsidRPr="0003772E" w:rsidRDefault="0003772E" w:rsidP="0003772E">
            <w:pPr>
              <w:jc w:val="center"/>
              <w:rPr>
                <w:rFonts w:eastAsia="Calibri"/>
                <w:u w:val="single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772E" w:rsidRPr="0003772E" w:rsidRDefault="0003772E" w:rsidP="0003772E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03772E">
              <w:rPr>
                <w:rFonts w:eastAsia="Calibri"/>
                <w:b/>
                <w:u w:val="single"/>
                <w:lang w:eastAsia="en-US"/>
              </w:rPr>
              <w:t>Előterjesztő / Előadó</w:t>
            </w:r>
          </w:p>
        </w:tc>
      </w:tr>
      <w:tr w:rsidR="0003772E" w:rsidRPr="0003772E" w:rsidTr="006E2330">
        <w:trPr>
          <w:trHeight w:hRule="exact" w:val="1174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E" w:rsidRDefault="0003772E" w:rsidP="0003772E">
            <w:pPr>
              <w:spacing w:after="200" w:line="276" w:lineRule="auto"/>
              <w:jc w:val="both"/>
            </w:pPr>
            <w:r w:rsidRPr="0003772E">
              <w:t>1.</w:t>
            </w:r>
            <w:r w:rsidR="007900EF" w:rsidRPr="0018137C">
              <w:rPr>
                <w:rFonts w:ascii="Verdana" w:hAnsi="Verdana"/>
                <w:sz w:val="36"/>
                <w:szCs w:val="36"/>
              </w:rPr>
              <w:t xml:space="preserve"> </w:t>
            </w:r>
            <w:r w:rsidR="00A6264A" w:rsidRPr="00A6264A">
              <w:t>Törtel község teljes közigazgatási területére készülő új településrendezési terv véleményezési dokumentációjának bemutatása</w:t>
            </w:r>
            <w:r w:rsidR="006E2330">
              <w:t>*</w:t>
            </w:r>
          </w:p>
          <w:p w:rsidR="006E2330" w:rsidRPr="0003772E" w:rsidRDefault="006E2330" w:rsidP="0003772E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  <w:p w:rsidR="0003772E" w:rsidRPr="0003772E" w:rsidRDefault="0003772E" w:rsidP="0003772E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72E" w:rsidRPr="0003772E" w:rsidRDefault="0003772E" w:rsidP="000377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E" w:rsidRPr="0003772E" w:rsidRDefault="0003772E" w:rsidP="0003772E">
            <w:pPr>
              <w:jc w:val="center"/>
              <w:rPr>
                <w:rFonts w:eastAsia="Calibri"/>
                <w:lang w:eastAsia="en-US"/>
              </w:rPr>
            </w:pPr>
          </w:p>
          <w:p w:rsidR="007900EF" w:rsidRDefault="006E51FF" w:rsidP="000377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Pálinkás </w:t>
            </w:r>
            <w:r w:rsidR="002737F6">
              <w:rPr>
                <w:rFonts w:eastAsia="Calibri"/>
                <w:lang w:eastAsia="en-US"/>
              </w:rPr>
              <w:t>István</w:t>
            </w:r>
            <w:bookmarkStart w:id="0" w:name="_GoBack"/>
            <w:bookmarkEnd w:id="0"/>
          </w:p>
          <w:p w:rsidR="006E51FF" w:rsidRPr="0003772E" w:rsidRDefault="006E51FF" w:rsidP="000377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főépítész, </w:t>
            </w:r>
            <w:r w:rsidRPr="006E51FF">
              <w:rPr>
                <w:rFonts w:eastAsia="Calibri"/>
                <w:i/>
                <w:lang w:eastAsia="en-US"/>
              </w:rPr>
              <w:t>Kiszelovics Ildikó tervező</w:t>
            </w:r>
          </w:p>
        </w:tc>
      </w:tr>
      <w:tr w:rsidR="0003772E" w:rsidRPr="0003772E" w:rsidTr="00D30325">
        <w:trPr>
          <w:trHeight w:hRule="exact" w:val="1626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25" w:rsidRDefault="00D30325" w:rsidP="00D3032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3772E" w:rsidRPr="0003772E" w:rsidRDefault="0003772E" w:rsidP="00D3032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3772E">
              <w:rPr>
                <w:rFonts w:eastAsia="Calibri"/>
                <w:lang w:eastAsia="en-US"/>
              </w:rPr>
              <w:t>2.</w:t>
            </w:r>
            <w:r w:rsidR="00D30325">
              <w:rPr>
                <w:rFonts w:eastAsia="Calibri"/>
                <w:lang w:eastAsia="en-US"/>
              </w:rPr>
              <w:t xml:space="preserve"> Beszámoló a Törteli Polgármesteri Hivatal 2018. évi munkájáról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72E" w:rsidRPr="0003772E" w:rsidRDefault="0003772E" w:rsidP="0003772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E" w:rsidRPr="0003772E" w:rsidRDefault="0003772E" w:rsidP="0003772E">
            <w:pPr>
              <w:jc w:val="center"/>
              <w:rPr>
                <w:rFonts w:eastAsia="Calibri"/>
                <w:lang w:eastAsia="en-US"/>
              </w:rPr>
            </w:pPr>
          </w:p>
          <w:p w:rsidR="0003772E" w:rsidRDefault="00BB7C5F" w:rsidP="000377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Dr. </w:t>
            </w:r>
            <w:r w:rsidR="00A52AE8">
              <w:rPr>
                <w:rFonts w:eastAsia="Calibri"/>
                <w:lang w:eastAsia="en-US"/>
              </w:rPr>
              <w:t>Tóth Ágnes</w:t>
            </w:r>
          </w:p>
          <w:p w:rsidR="00A52AE8" w:rsidRPr="0003772E" w:rsidRDefault="00A52AE8" w:rsidP="000377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jegyző</w:t>
            </w:r>
          </w:p>
        </w:tc>
      </w:tr>
      <w:tr w:rsidR="0003772E" w:rsidRPr="0003772E" w:rsidTr="00D30325">
        <w:trPr>
          <w:trHeight w:hRule="exact" w:val="1223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25" w:rsidRDefault="00D30325" w:rsidP="00D3032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3772E" w:rsidRPr="0003772E" w:rsidRDefault="0003772E" w:rsidP="00D3032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3772E">
              <w:rPr>
                <w:rFonts w:eastAsia="Calibri"/>
                <w:lang w:eastAsia="en-US"/>
              </w:rPr>
              <w:t xml:space="preserve">3. </w:t>
            </w:r>
            <w:r w:rsidR="00D30325">
              <w:rPr>
                <w:rFonts w:eastAsia="Calibri"/>
                <w:lang w:eastAsia="en-US"/>
              </w:rPr>
              <w:t>Polgármesteri évértékelő</w:t>
            </w:r>
          </w:p>
          <w:p w:rsidR="0003772E" w:rsidRPr="0003772E" w:rsidRDefault="0003772E" w:rsidP="00D3032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72E" w:rsidRPr="0003772E" w:rsidRDefault="0003772E" w:rsidP="000377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25" w:rsidRDefault="00D30325" w:rsidP="0003772E">
            <w:pPr>
              <w:jc w:val="center"/>
              <w:rPr>
                <w:rFonts w:eastAsia="Calibri"/>
                <w:lang w:eastAsia="en-US"/>
              </w:rPr>
            </w:pPr>
          </w:p>
          <w:p w:rsidR="0003772E" w:rsidRPr="0003772E" w:rsidRDefault="0003772E" w:rsidP="0003772E">
            <w:pPr>
              <w:jc w:val="center"/>
              <w:rPr>
                <w:rFonts w:eastAsia="Calibri"/>
                <w:lang w:eastAsia="en-US"/>
              </w:rPr>
            </w:pPr>
            <w:r w:rsidRPr="0003772E">
              <w:rPr>
                <w:rFonts w:eastAsia="Calibri"/>
                <w:lang w:eastAsia="en-US"/>
              </w:rPr>
              <w:t>Godó Tibor</w:t>
            </w:r>
          </w:p>
          <w:p w:rsidR="0003772E" w:rsidRPr="0003772E" w:rsidRDefault="0003772E" w:rsidP="0003772E">
            <w:pPr>
              <w:jc w:val="center"/>
              <w:rPr>
                <w:rFonts w:eastAsia="Calibri"/>
                <w:lang w:eastAsia="en-US"/>
              </w:rPr>
            </w:pPr>
            <w:r w:rsidRPr="0003772E">
              <w:rPr>
                <w:rFonts w:eastAsia="Calibri"/>
                <w:lang w:eastAsia="en-US"/>
              </w:rPr>
              <w:t>polgármester</w:t>
            </w:r>
          </w:p>
          <w:p w:rsidR="0003772E" w:rsidRPr="0003772E" w:rsidRDefault="0003772E" w:rsidP="000377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30325" w:rsidRPr="0003772E" w:rsidTr="00D30325">
        <w:trPr>
          <w:trHeight w:hRule="exact" w:val="1178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25" w:rsidRDefault="00D30325" w:rsidP="00D3032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D30325" w:rsidRPr="0003772E" w:rsidRDefault="00D30325" w:rsidP="00D3032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 Kérdések, hozzászólások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25" w:rsidRPr="0003772E" w:rsidRDefault="00D30325" w:rsidP="000377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25" w:rsidRPr="0003772E" w:rsidRDefault="00D30325" w:rsidP="0003772E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3772E" w:rsidRDefault="0003772E" w:rsidP="00522537">
      <w:pPr>
        <w:tabs>
          <w:tab w:val="left" w:pos="1500"/>
        </w:tabs>
        <w:jc w:val="center"/>
        <w:rPr>
          <w:rFonts w:ascii="Verdana" w:hAnsi="Verdana"/>
          <w:sz w:val="36"/>
          <w:szCs w:val="36"/>
        </w:rPr>
      </w:pPr>
    </w:p>
    <w:p w:rsidR="00522537" w:rsidRPr="00D30325" w:rsidRDefault="007C00D1" w:rsidP="00522537">
      <w:pPr>
        <w:tabs>
          <w:tab w:val="left" w:pos="1500"/>
        </w:tabs>
        <w:jc w:val="center"/>
        <w:rPr>
          <w:rFonts w:ascii="Verdana" w:hAnsi="Verdana"/>
          <w:b/>
          <w:sz w:val="28"/>
          <w:szCs w:val="28"/>
        </w:rPr>
      </w:pPr>
      <w:r w:rsidRPr="00D30325">
        <w:rPr>
          <w:rFonts w:ascii="Verdana" w:hAnsi="Verdana"/>
          <w:b/>
          <w:sz w:val="28"/>
          <w:szCs w:val="28"/>
        </w:rPr>
        <w:t>I</w:t>
      </w:r>
      <w:r w:rsidR="00522537" w:rsidRPr="00D30325">
        <w:rPr>
          <w:rFonts w:ascii="Verdana" w:hAnsi="Verdana"/>
          <w:b/>
          <w:sz w:val="28"/>
          <w:szCs w:val="28"/>
        </w:rPr>
        <w:t>deje: 201</w:t>
      </w:r>
      <w:r w:rsidR="002D5BB0" w:rsidRPr="00D30325">
        <w:rPr>
          <w:rFonts w:ascii="Verdana" w:hAnsi="Verdana"/>
          <w:b/>
          <w:sz w:val="28"/>
          <w:szCs w:val="28"/>
        </w:rPr>
        <w:t>9</w:t>
      </w:r>
      <w:r w:rsidR="00522537" w:rsidRPr="00D30325">
        <w:rPr>
          <w:rFonts w:ascii="Verdana" w:hAnsi="Verdana"/>
          <w:b/>
          <w:sz w:val="28"/>
          <w:szCs w:val="28"/>
        </w:rPr>
        <w:t xml:space="preserve">. </w:t>
      </w:r>
      <w:r w:rsidR="002D5BB0" w:rsidRPr="00D30325">
        <w:rPr>
          <w:rFonts w:ascii="Verdana" w:hAnsi="Verdana"/>
          <w:b/>
          <w:sz w:val="28"/>
          <w:szCs w:val="28"/>
        </w:rPr>
        <w:t>március</w:t>
      </w:r>
      <w:r w:rsidR="0018137C" w:rsidRPr="00D30325">
        <w:rPr>
          <w:rFonts w:ascii="Verdana" w:hAnsi="Verdana"/>
          <w:b/>
          <w:sz w:val="28"/>
          <w:szCs w:val="28"/>
        </w:rPr>
        <w:t xml:space="preserve"> </w:t>
      </w:r>
      <w:r w:rsidR="002D5BB0" w:rsidRPr="00D30325">
        <w:rPr>
          <w:rFonts w:ascii="Verdana" w:hAnsi="Verdana"/>
          <w:b/>
          <w:sz w:val="28"/>
          <w:szCs w:val="28"/>
        </w:rPr>
        <w:t>01</w:t>
      </w:r>
      <w:r w:rsidR="00522537" w:rsidRPr="00D30325">
        <w:rPr>
          <w:rFonts w:ascii="Verdana" w:hAnsi="Verdana"/>
          <w:b/>
          <w:sz w:val="28"/>
          <w:szCs w:val="28"/>
        </w:rPr>
        <w:t>. (</w:t>
      </w:r>
      <w:r w:rsidR="002D5BB0" w:rsidRPr="00D30325">
        <w:rPr>
          <w:rFonts w:ascii="Verdana" w:hAnsi="Verdana"/>
          <w:b/>
          <w:sz w:val="28"/>
          <w:szCs w:val="28"/>
        </w:rPr>
        <w:t>péntek</w:t>
      </w:r>
      <w:r w:rsidR="00522537" w:rsidRPr="00D30325">
        <w:rPr>
          <w:rFonts w:ascii="Verdana" w:hAnsi="Verdana"/>
          <w:b/>
          <w:sz w:val="28"/>
          <w:szCs w:val="28"/>
        </w:rPr>
        <w:t>),</w:t>
      </w:r>
      <w:r w:rsidR="002D5BB0" w:rsidRPr="00D30325">
        <w:rPr>
          <w:rFonts w:ascii="Verdana" w:hAnsi="Verdana"/>
          <w:b/>
          <w:sz w:val="28"/>
          <w:szCs w:val="28"/>
        </w:rPr>
        <w:t xml:space="preserve"> 17 óra.</w:t>
      </w:r>
    </w:p>
    <w:p w:rsidR="00D326B0" w:rsidRDefault="007C00D1" w:rsidP="006E2330">
      <w:pPr>
        <w:tabs>
          <w:tab w:val="left" w:pos="1500"/>
        </w:tabs>
        <w:jc w:val="center"/>
        <w:rPr>
          <w:rFonts w:ascii="Verdana" w:hAnsi="Verdana"/>
          <w:b/>
          <w:sz w:val="28"/>
          <w:szCs w:val="28"/>
        </w:rPr>
      </w:pPr>
      <w:r w:rsidRPr="00D30325">
        <w:rPr>
          <w:rFonts w:ascii="Verdana" w:hAnsi="Verdana"/>
          <w:b/>
          <w:sz w:val="28"/>
          <w:szCs w:val="28"/>
        </w:rPr>
        <w:t>H</w:t>
      </w:r>
      <w:r w:rsidR="00522537" w:rsidRPr="00D30325">
        <w:rPr>
          <w:rFonts w:ascii="Verdana" w:hAnsi="Verdana"/>
          <w:b/>
          <w:sz w:val="28"/>
          <w:szCs w:val="28"/>
        </w:rPr>
        <w:t xml:space="preserve">elyszíne: </w:t>
      </w:r>
      <w:r w:rsidR="002D5BB0" w:rsidRPr="00D30325">
        <w:rPr>
          <w:rFonts w:ascii="Verdana" w:hAnsi="Verdana"/>
          <w:b/>
          <w:sz w:val="28"/>
          <w:szCs w:val="28"/>
        </w:rPr>
        <w:t>Déryné Művelődési Központ és Könyvtár Nagyterme (Törtel, Dózsa György út 19</w:t>
      </w:r>
      <w:r w:rsidR="00522537" w:rsidRPr="00D30325">
        <w:rPr>
          <w:rFonts w:ascii="Verdana" w:hAnsi="Verdana"/>
          <w:b/>
          <w:sz w:val="28"/>
          <w:szCs w:val="28"/>
        </w:rPr>
        <w:t>.</w:t>
      </w:r>
      <w:r w:rsidR="002D5BB0" w:rsidRPr="00D30325">
        <w:rPr>
          <w:rFonts w:ascii="Verdana" w:hAnsi="Verdana"/>
          <w:b/>
          <w:sz w:val="28"/>
          <w:szCs w:val="28"/>
        </w:rPr>
        <w:t>).</w:t>
      </w:r>
    </w:p>
    <w:p w:rsidR="006E2330" w:rsidRPr="006E2330" w:rsidRDefault="006E2330" w:rsidP="006E2330">
      <w:pPr>
        <w:tabs>
          <w:tab w:val="left" w:pos="1500"/>
        </w:tabs>
        <w:jc w:val="center"/>
        <w:rPr>
          <w:rFonts w:ascii="Verdana" w:hAnsi="Verdana"/>
          <w:b/>
          <w:sz w:val="28"/>
          <w:szCs w:val="28"/>
        </w:rPr>
      </w:pPr>
    </w:p>
    <w:p w:rsidR="004D4B77" w:rsidRPr="001F04F4" w:rsidRDefault="004D4B77">
      <w:pPr>
        <w:rPr>
          <w:b/>
        </w:rPr>
      </w:pPr>
      <w:r w:rsidRPr="001F04F4">
        <w:rPr>
          <w:b/>
        </w:rPr>
        <w:t>Törtel, 201</w:t>
      </w:r>
      <w:r w:rsidR="002D5BB0" w:rsidRPr="001F04F4">
        <w:rPr>
          <w:b/>
        </w:rPr>
        <w:t>9</w:t>
      </w:r>
      <w:r w:rsidRPr="001F04F4">
        <w:rPr>
          <w:b/>
        </w:rPr>
        <w:t xml:space="preserve">. </w:t>
      </w:r>
      <w:r w:rsidR="002D5BB0" w:rsidRPr="001F04F4">
        <w:rPr>
          <w:b/>
        </w:rPr>
        <w:t>február 1</w:t>
      </w:r>
      <w:r w:rsidR="00A6264A" w:rsidRPr="001F04F4">
        <w:rPr>
          <w:b/>
        </w:rPr>
        <w:t>2</w:t>
      </w:r>
      <w:r w:rsidR="002D5BB0" w:rsidRPr="001F04F4">
        <w:rPr>
          <w:b/>
        </w:rPr>
        <w:t>.</w:t>
      </w:r>
    </w:p>
    <w:p w:rsidR="004D4B77" w:rsidRPr="00D30325" w:rsidRDefault="004D4B77" w:rsidP="004D4B77"/>
    <w:p w:rsidR="004D4B77" w:rsidRPr="001F04F4" w:rsidRDefault="004D4B77" w:rsidP="004D4B77">
      <w:pPr>
        <w:tabs>
          <w:tab w:val="left" w:pos="5760"/>
        </w:tabs>
        <w:rPr>
          <w:b/>
        </w:rPr>
      </w:pPr>
      <w:r w:rsidRPr="00D30325">
        <w:tab/>
      </w:r>
      <w:r w:rsidRPr="001F04F4">
        <w:rPr>
          <w:b/>
        </w:rPr>
        <w:t>Godó Tibor</w:t>
      </w:r>
      <w:r w:rsidR="00304FE1" w:rsidRPr="001F04F4">
        <w:rPr>
          <w:b/>
        </w:rPr>
        <w:t xml:space="preserve"> </w:t>
      </w:r>
      <w:proofErr w:type="spellStart"/>
      <w:r w:rsidR="00304FE1" w:rsidRPr="001F04F4">
        <w:rPr>
          <w:b/>
        </w:rPr>
        <w:t>sk</w:t>
      </w:r>
      <w:proofErr w:type="spellEnd"/>
      <w:r w:rsidR="00304FE1" w:rsidRPr="001F04F4">
        <w:rPr>
          <w:b/>
        </w:rPr>
        <w:t>.</w:t>
      </w:r>
    </w:p>
    <w:p w:rsidR="004D4B77" w:rsidRPr="001F04F4" w:rsidRDefault="004D4B77" w:rsidP="004D4B77">
      <w:pPr>
        <w:tabs>
          <w:tab w:val="left" w:pos="5760"/>
        </w:tabs>
        <w:rPr>
          <w:b/>
        </w:rPr>
      </w:pPr>
      <w:r w:rsidRPr="00D30325">
        <w:tab/>
      </w:r>
      <w:r w:rsidR="007C00D1" w:rsidRPr="00D30325">
        <w:t xml:space="preserve"> </w:t>
      </w:r>
      <w:r w:rsidRPr="001F04F4">
        <w:rPr>
          <w:b/>
        </w:rPr>
        <w:t>polgármester</w:t>
      </w:r>
    </w:p>
    <w:p w:rsidR="006E2330" w:rsidRDefault="006E2330" w:rsidP="004D4B77">
      <w:pPr>
        <w:tabs>
          <w:tab w:val="left" w:pos="5760"/>
        </w:tabs>
      </w:pPr>
    </w:p>
    <w:p w:rsidR="006E2330" w:rsidRPr="00D30325" w:rsidRDefault="006E2330" w:rsidP="006E2330">
      <w:pPr>
        <w:tabs>
          <w:tab w:val="left" w:pos="5760"/>
        </w:tabs>
      </w:pPr>
      <w:r>
        <w:t>*</w:t>
      </w:r>
      <w:r w:rsidRPr="006E2330">
        <w:rPr>
          <w:sz w:val="22"/>
          <w:szCs w:val="22"/>
        </w:rPr>
        <w:t xml:space="preserve">A dokumentáció a </w:t>
      </w:r>
      <w:hyperlink r:id="rId7" w:history="1">
        <w:r w:rsidRPr="006E2330">
          <w:rPr>
            <w:rStyle w:val="Hiperhivatkozs"/>
            <w:sz w:val="22"/>
            <w:szCs w:val="22"/>
          </w:rPr>
          <w:t>https://tortel.asp.lgov.hu</w:t>
        </w:r>
      </w:hyperlink>
      <w:r w:rsidRPr="006E2330">
        <w:rPr>
          <w:sz w:val="22"/>
          <w:szCs w:val="22"/>
        </w:rPr>
        <w:t xml:space="preserve"> oldalon megtekinthető</w:t>
      </w:r>
    </w:p>
    <w:sectPr w:rsidR="006E2330" w:rsidRPr="00D30325" w:rsidSect="00FF419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87A" w:rsidRDefault="0093087A" w:rsidP="001C5228">
      <w:r>
        <w:separator/>
      </w:r>
    </w:p>
  </w:endnote>
  <w:endnote w:type="continuationSeparator" w:id="0">
    <w:p w:rsidR="0093087A" w:rsidRDefault="0093087A" w:rsidP="001C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105" w:rsidRDefault="00EB68B3">
    <w:pPr>
      <w:pStyle w:val="llb"/>
      <w:jc w:val="center"/>
    </w:pPr>
    <w:r>
      <w:rPr>
        <w:b/>
      </w:rPr>
      <w:fldChar w:fldCharType="begin"/>
    </w:r>
    <w:r w:rsidR="00F93105">
      <w:rPr>
        <w:b/>
      </w:rPr>
      <w:instrText>PAGE</w:instrText>
    </w:r>
    <w:r>
      <w:rPr>
        <w:b/>
      </w:rPr>
      <w:fldChar w:fldCharType="separate"/>
    </w:r>
    <w:r w:rsidR="00C33141">
      <w:rPr>
        <w:b/>
        <w:noProof/>
      </w:rPr>
      <w:t>2</w:t>
    </w:r>
    <w:r>
      <w:rPr>
        <w:b/>
      </w:rPr>
      <w:fldChar w:fldCharType="end"/>
    </w:r>
    <w:r w:rsidR="00F93105">
      <w:t xml:space="preserve"> / </w:t>
    </w:r>
    <w:r>
      <w:rPr>
        <w:b/>
      </w:rPr>
      <w:fldChar w:fldCharType="begin"/>
    </w:r>
    <w:r w:rsidR="00F93105">
      <w:rPr>
        <w:b/>
      </w:rPr>
      <w:instrText>NUMPAGES</w:instrText>
    </w:r>
    <w:r>
      <w:rPr>
        <w:b/>
      </w:rPr>
      <w:fldChar w:fldCharType="separate"/>
    </w:r>
    <w:r w:rsidR="006A6F5C">
      <w:rPr>
        <w:b/>
        <w:noProof/>
      </w:rPr>
      <w:t>1</w:t>
    </w:r>
    <w:r>
      <w:rPr>
        <w:b/>
      </w:rPr>
      <w:fldChar w:fldCharType="end"/>
    </w:r>
  </w:p>
  <w:p w:rsidR="00F94DD5" w:rsidRDefault="00F94DD5" w:rsidP="001C5228">
    <w:pPr>
      <w:pStyle w:val="llb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DD5" w:rsidRDefault="00F94DD5" w:rsidP="001C5228">
    <w:pPr>
      <w:pStyle w:val="llb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87A" w:rsidRDefault="0093087A" w:rsidP="001C5228">
      <w:r>
        <w:separator/>
      </w:r>
    </w:p>
  </w:footnote>
  <w:footnote w:type="continuationSeparator" w:id="0">
    <w:p w:rsidR="0093087A" w:rsidRDefault="0093087A" w:rsidP="001C5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DD5" w:rsidRPr="001C5228" w:rsidRDefault="00F94DD5" w:rsidP="001C5228">
    <w:pPr>
      <w:pStyle w:val="lfej"/>
      <w:pBdr>
        <w:bottom w:val="single" w:sz="4" w:space="1" w:color="auto"/>
      </w:pBdr>
      <w:rPr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F16" w:rsidRDefault="005E7F16" w:rsidP="005E7F16">
    <w:pPr>
      <w:pStyle w:val="lfej"/>
      <w:jc w:val="center"/>
      <w:rPr>
        <w:rFonts w:ascii="Lucida Calligraphy" w:hAnsi="Lucida Calligraphy"/>
        <w:b/>
      </w:rPr>
    </w:pPr>
  </w:p>
  <w:p w:rsidR="005E7F16" w:rsidRPr="007C00D1" w:rsidRDefault="0018137C" w:rsidP="007C00D1">
    <w:pPr>
      <w:pStyle w:val="lfej"/>
      <w:jc w:val="center"/>
      <w:rPr>
        <w:rFonts w:ascii="Verdana" w:hAnsi="Verdana"/>
        <w:b/>
      </w:rPr>
    </w:pPr>
    <w:r w:rsidRPr="007C00D1">
      <w:rPr>
        <w:rFonts w:ascii="Verdana" w:hAnsi="Verdan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194310</wp:posOffset>
          </wp:positionH>
          <wp:positionV relativeFrom="paragraph">
            <wp:posOffset>8890</wp:posOffset>
          </wp:positionV>
          <wp:extent cx="600075" cy="647700"/>
          <wp:effectExtent l="19050" t="0" r="9525" b="0"/>
          <wp:wrapNone/>
          <wp:docPr id="2" name="Kép 1" descr="Tortel 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Tortel kic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C00D1">
      <w:rPr>
        <w:rFonts w:ascii="Verdana" w:hAnsi="Verdana"/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4978400</wp:posOffset>
          </wp:positionH>
          <wp:positionV relativeFrom="paragraph">
            <wp:posOffset>8255</wp:posOffset>
          </wp:positionV>
          <wp:extent cx="657860" cy="734060"/>
          <wp:effectExtent l="19050" t="0" r="8890" b="0"/>
          <wp:wrapNone/>
          <wp:docPr id="1" name="Kép 2" descr="LOGO_120606_tör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OGO_120606_törte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734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E7F16" w:rsidRPr="007C00D1">
      <w:rPr>
        <w:rFonts w:ascii="Verdana" w:hAnsi="Verdana"/>
        <w:b/>
      </w:rPr>
      <w:t>Törtel Község Önkormányzata</w:t>
    </w:r>
  </w:p>
  <w:p w:rsidR="00522537" w:rsidRPr="007C00D1" w:rsidRDefault="00522537" w:rsidP="007C00D1">
    <w:pPr>
      <w:pStyle w:val="lfej"/>
      <w:jc w:val="center"/>
      <w:rPr>
        <w:rFonts w:ascii="Verdana" w:hAnsi="Verdana"/>
        <w:b/>
      </w:rPr>
    </w:pPr>
    <w:r w:rsidRPr="007C00D1">
      <w:rPr>
        <w:rFonts w:ascii="Verdana" w:hAnsi="Verdana"/>
        <w:b/>
      </w:rPr>
      <w:t>Polgármesterétől</w:t>
    </w:r>
  </w:p>
  <w:p w:rsidR="005E7F16" w:rsidRPr="007C00D1" w:rsidRDefault="005E7F16" w:rsidP="007C00D1">
    <w:pPr>
      <w:pStyle w:val="lfej"/>
      <w:tabs>
        <w:tab w:val="left" w:pos="2835"/>
      </w:tabs>
      <w:jc w:val="center"/>
      <w:rPr>
        <w:rFonts w:ascii="Verdana" w:hAnsi="Verdana"/>
      </w:rPr>
    </w:pPr>
    <w:r w:rsidRPr="007C00D1">
      <w:rPr>
        <w:rFonts w:ascii="Verdana" w:hAnsi="Verdana"/>
      </w:rPr>
      <w:t>2747 Törtel, Szent István tér 1.</w:t>
    </w:r>
  </w:p>
  <w:p w:rsidR="005E7F16" w:rsidRPr="007C00D1" w:rsidRDefault="005E7F16" w:rsidP="007C00D1">
    <w:pPr>
      <w:pStyle w:val="lfej"/>
      <w:pBdr>
        <w:bottom w:val="single" w:sz="4" w:space="1" w:color="auto"/>
      </w:pBdr>
      <w:jc w:val="center"/>
      <w:rPr>
        <w:rFonts w:ascii="Verdana" w:hAnsi="Verdana"/>
      </w:rPr>
    </w:pPr>
    <w:r w:rsidRPr="007C00D1">
      <w:rPr>
        <w:rFonts w:ascii="Verdana" w:eastAsia="MS Gothic" w:hAnsi="Verdana"/>
        <w:color w:val="222222"/>
        <w:shd w:val="clear" w:color="auto" w:fill="FFFFFF"/>
      </w:rPr>
      <w:sym w:font="Wingdings" w:char="F028"/>
    </w:r>
    <w:r w:rsidRPr="007C00D1">
      <w:rPr>
        <w:rFonts w:ascii="Verdana" w:eastAsia="MS Gothic" w:hAnsi="Verdana"/>
        <w:color w:val="222222"/>
        <w:shd w:val="clear" w:color="auto" w:fill="FFFFFF"/>
      </w:rPr>
      <w:t>:</w:t>
    </w:r>
    <w:r w:rsidRPr="007C00D1">
      <w:rPr>
        <w:rFonts w:ascii="Verdana" w:hAnsi="Verdana"/>
      </w:rPr>
      <w:t xml:space="preserve"> 53/576-010</w:t>
    </w:r>
  </w:p>
  <w:p w:rsidR="005E7F16" w:rsidRPr="007C00D1" w:rsidRDefault="005E7F16" w:rsidP="007C00D1">
    <w:pPr>
      <w:pStyle w:val="lfej"/>
      <w:pBdr>
        <w:bottom w:val="single" w:sz="4" w:space="1" w:color="auto"/>
      </w:pBdr>
      <w:jc w:val="center"/>
      <w:rPr>
        <w:rFonts w:ascii="Verdana" w:hAnsi="Verdana"/>
      </w:rPr>
    </w:pPr>
    <w:r w:rsidRPr="007C00D1">
      <w:rPr>
        <w:rFonts w:ascii="Verdana" w:hAnsi="Verdana"/>
      </w:rPr>
      <w:t>hivatal@tortel.hu</w:t>
    </w:r>
  </w:p>
  <w:p w:rsidR="00862BC0" w:rsidRPr="0018137C" w:rsidRDefault="00862BC0" w:rsidP="005E7F16">
    <w:pPr>
      <w:pStyle w:val="lfej"/>
      <w:pBdr>
        <w:bottom w:val="single" w:sz="4" w:space="1" w:color="auto"/>
      </w:pBdr>
    </w:pPr>
  </w:p>
  <w:p w:rsidR="00F94DD5" w:rsidRPr="00522537" w:rsidRDefault="00F94DD5">
    <w:pPr>
      <w:pStyle w:val="lfej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361E"/>
    <w:multiLevelType w:val="hybridMultilevel"/>
    <w:tmpl w:val="A052CFF4"/>
    <w:lvl w:ilvl="0" w:tplc="040E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" w15:restartNumberingAfterBreak="0">
    <w:nsid w:val="058E50F3"/>
    <w:multiLevelType w:val="hybridMultilevel"/>
    <w:tmpl w:val="8160AA72"/>
    <w:lvl w:ilvl="0" w:tplc="4E9C0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23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BEB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DED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81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20A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A65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6C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92B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C048DE"/>
    <w:multiLevelType w:val="hybridMultilevel"/>
    <w:tmpl w:val="F730848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10709"/>
    <w:multiLevelType w:val="hybridMultilevel"/>
    <w:tmpl w:val="1F6608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2DAC"/>
    <w:multiLevelType w:val="hybridMultilevel"/>
    <w:tmpl w:val="5D0268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50078"/>
    <w:multiLevelType w:val="hybridMultilevel"/>
    <w:tmpl w:val="C8341F40"/>
    <w:lvl w:ilvl="0" w:tplc="77961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6C3A41"/>
    <w:multiLevelType w:val="hybridMultilevel"/>
    <w:tmpl w:val="65CCDA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3095B"/>
    <w:multiLevelType w:val="hybridMultilevel"/>
    <w:tmpl w:val="156041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82E62"/>
    <w:multiLevelType w:val="hybridMultilevel"/>
    <w:tmpl w:val="71E01B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475F3"/>
    <w:multiLevelType w:val="hybridMultilevel"/>
    <w:tmpl w:val="8E083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7666C"/>
    <w:multiLevelType w:val="hybridMultilevel"/>
    <w:tmpl w:val="07386A1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2460C"/>
    <w:multiLevelType w:val="hybridMultilevel"/>
    <w:tmpl w:val="12941F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F42424"/>
    <w:multiLevelType w:val="hybridMultilevel"/>
    <w:tmpl w:val="9432D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450E6"/>
    <w:multiLevelType w:val="hybridMultilevel"/>
    <w:tmpl w:val="E9DC2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7464E"/>
    <w:multiLevelType w:val="hybridMultilevel"/>
    <w:tmpl w:val="A7781D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B7043A"/>
    <w:multiLevelType w:val="hybridMultilevel"/>
    <w:tmpl w:val="5ED68CFE"/>
    <w:lvl w:ilvl="0" w:tplc="523E6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1161D"/>
    <w:multiLevelType w:val="hybridMultilevel"/>
    <w:tmpl w:val="10A01370"/>
    <w:lvl w:ilvl="0" w:tplc="A052EB5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25E3E"/>
    <w:multiLevelType w:val="hybridMultilevel"/>
    <w:tmpl w:val="7D1C20DE"/>
    <w:lvl w:ilvl="0" w:tplc="420E8F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700B9"/>
    <w:multiLevelType w:val="hybridMultilevel"/>
    <w:tmpl w:val="AF803A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71ADB"/>
    <w:multiLevelType w:val="hybridMultilevel"/>
    <w:tmpl w:val="8024667E"/>
    <w:lvl w:ilvl="0" w:tplc="2280D1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F0A42"/>
    <w:multiLevelType w:val="hybridMultilevel"/>
    <w:tmpl w:val="56FA10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055D4"/>
    <w:multiLevelType w:val="hybridMultilevel"/>
    <w:tmpl w:val="10A01370"/>
    <w:lvl w:ilvl="0" w:tplc="A052EB5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71EDF"/>
    <w:multiLevelType w:val="hybridMultilevel"/>
    <w:tmpl w:val="BEEC09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9"/>
  </w:num>
  <w:num w:numId="4">
    <w:abstractNumId w:val="4"/>
  </w:num>
  <w:num w:numId="5">
    <w:abstractNumId w:val="5"/>
  </w:num>
  <w:num w:numId="6">
    <w:abstractNumId w:val="16"/>
  </w:num>
  <w:num w:numId="7">
    <w:abstractNumId w:val="21"/>
  </w:num>
  <w:num w:numId="8">
    <w:abstractNumId w:val="12"/>
  </w:num>
  <w:num w:numId="9">
    <w:abstractNumId w:val="6"/>
  </w:num>
  <w:num w:numId="10">
    <w:abstractNumId w:val="11"/>
  </w:num>
  <w:num w:numId="11">
    <w:abstractNumId w:val="17"/>
  </w:num>
  <w:num w:numId="12">
    <w:abstractNumId w:val="1"/>
  </w:num>
  <w:num w:numId="13">
    <w:abstractNumId w:val="15"/>
  </w:num>
  <w:num w:numId="14">
    <w:abstractNumId w:val="20"/>
  </w:num>
  <w:num w:numId="15">
    <w:abstractNumId w:val="18"/>
  </w:num>
  <w:num w:numId="16">
    <w:abstractNumId w:val="10"/>
  </w:num>
  <w:num w:numId="17">
    <w:abstractNumId w:val="2"/>
  </w:num>
  <w:num w:numId="18">
    <w:abstractNumId w:val="13"/>
  </w:num>
  <w:num w:numId="19">
    <w:abstractNumId w:val="14"/>
  </w:num>
  <w:num w:numId="20">
    <w:abstractNumId w:val="0"/>
  </w:num>
  <w:num w:numId="21">
    <w:abstractNumId w:val="3"/>
  </w:num>
  <w:num w:numId="22">
    <w:abstractNumId w:val="7"/>
  </w:num>
  <w:num w:numId="23">
    <w:abstractNumId w:val="1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DE"/>
    <w:rsid w:val="00001DA1"/>
    <w:rsid w:val="00003CC2"/>
    <w:rsid w:val="000243A8"/>
    <w:rsid w:val="000256F5"/>
    <w:rsid w:val="00034F76"/>
    <w:rsid w:val="0003772E"/>
    <w:rsid w:val="0008083B"/>
    <w:rsid w:val="000808CC"/>
    <w:rsid w:val="00082517"/>
    <w:rsid w:val="000A118C"/>
    <w:rsid w:val="000C3FDE"/>
    <w:rsid w:val="000C6610"/>
    <w:rsid w:val="00110296"/>
    <w:rsid w:val="00121A36"/>
    <w:rsid w:val="00122A65"/>
    <w:rsid w:val="00132D88"/>
    <w:rsid w:val="001356F6"/>
    <w:rsid w:val="001438DF"/>
    <w:rsid w:val="00143E3C"/>
    <w:rsid w:val="0015710B"/>
    <w:rsid w:val="001768BC"/>
    <w:rsid w:val="0018137C"/>
    <w:rsid w:val="00182E88"/>
    <w:rsid w:val="001857FF"/>
    <w:rsid w:val="0019074E"/>
    <w:rsid w:val="001926D0"/>
    <w:rsid w:val="001A31DB"/>
    <w:rsid w:val="001A74A7"/>
    <w:rsid w:val="001B7C35"/>
    <w:rsid w:val="001C5228"/>
    <w:rsid w:val="001F04F4"/>
    <w:rsid w:val="001F1867"/>
    <w:rsid w:val="002234F4"/>
    <w:rsid w:val="00237E41"/>
    <w:rsid w:val="00252BC9"/>
    <w:rsid w:val="00270CE5"/>
    <w:rsid w:val="002737F6"/>
    <w:rsid w:val="0027560D"/>
    <w:rsid w:val="002A4DFD"/>
    <w:rsid w:val="002B5CA9"/>
    <w:rsid w:val="002B7413"/>
    <w:rsid w:val="002D5BB0"/>
    <w:rsid w:val="002F34C8"/>
    <w:rsid w:val="00304FE1"/>
    <w:rsid w:val="003074CC"/>
    <w:rsid w:val="003114A2"/>
    <w:rsid w:val="003203CA"/>
    <w:rsid w:val="00321667"/>
    <w:rsid w:val="00343F2F"/>
    <w:rsid w:val="0037011A"/>
    <w:rsid w:val="0038257B"/>
    <w:rsid w:val="00392FF7"/>
    <w:rsid w:val="00396091"/>
    <w:rsid w:val="003A7CDB"/>
    <w:rsid w:val="003B2FBE"/>
    <w:rsid w:val="003B7813"/>
    <w:rsid w:val="003C433C"/>
    <w:rsid w:val="003C78C6"/>
    <w:rsid w:val="003F3B40"/>
    <w:rsid w:val="00437D02"/>
    <w:rsid w:val="00441BAD"/>
    <w:rsid w:val="0045587F"/>
    <w:rsid w:val="00455ACC"/>
    <w:rsid w:val="004631C7"/>
    <w:rsid w:val="004670CF"/>
    <w:rsid w:val="00493B4A"/>
    <w:rsid w:val="004A76C1"/>
    <w:rsid w:val="004B3553"/>
    <w:rsid w:val="004C48AC"/>
    <w:rsid w:val="004C4A47"/>
    <w:rsid w:val="004D1DE3"/>
    <w:rsid w:val="004D4B77"/>
    <w:rsid w:val="004D5113"/>
    <w:rsid w:val="004F4266"/>
    <w:rsid w:val="0051338B"/>
    <w:rsid w:val="00522537"/>
    <w:rsid w:val="00541807"/>
    <w:rsid w:val="00565AE6"/>
    <w:rsid w:val="00567232"/>
    <w:rsid w:val="005772FE"/>
    <w:rsid w:val="005A0C6B"/>
    <w:rsid w:val="005C6DEF"/>
    <w:rsid w:val="005E6E34"/>
    <w:rsid w:val="005E7F16"/>
    <w:rsid w:val="006012CE"/>
    <w:rsid w:val="00605C48"/>
    <w:rsid w:val="00612DAC"/>
    <w:rsid w:val="00674E8C"/>
    <w:rsid w:val="00683921"/>
    <w:rsid w:val="006A50D8"/>
    <w:rsid w:val="006A6F5C"/>
    <w:rsid w:val="006B4D79"/>
    <w:rsid w:val="006E2330"/>
    <w:rsid w:val="006E51FF"/>
    <w:rsid w:val="006F0A16"/>
    <w:rsid w:val="006F1825"/>
    <w:rsid w:val="006F2F20"/>
    <w:rsid w:val="006F56A4"/>
    <w:rsid w:val="0070557B"/>
    <w:rsid w:val="007175D6"/>
    <w:rsid w:val="0072492A"/>
    <w:rsid w:val="0072561E"/>
    <w:rsid w:val="00755332"/>
    <w:rsid w:val="00757897"/>
    <w:rsid w:val="007654E0"/>
    <w:rsid w:val="00782ACD"/>
    <w:rsid w:val="0078377A"/>
    <w:rsid w:val="00786068"/>
    <w:rsid w:val="007900EF"/>
    <w:rsid w:val="007A3A59"/>
    <w:rsid w:val="007B6AC6"/>
    <w:rsid w:val="007C00D1"/>
    <w:rsid w:val="007F1989"/>
    <w:rsid w:val="007F1EAC"/>
    <w:rsid w:val="008108B7"/>
    <w:rsid w:val="00822912"/>
    <w:rsid w:val="00826004"/>
    <w:rsid w:val="008350A5"/>
    <w:rsid w:val="00846421"/>
    <w:rsid w:val="0085379E"/>
    <w:rsid w:val="008610BD"/>
    <w:rsid w:val="008611BF"/>
    <w:rsid w:val="00862BC0"/>
    <w:rsid w:val="008630D7"/>
    <w:rsid w:val="008701EB"/>
    <w:rsid w:val="00870B64"/>
    <w:rsid w:val="00872456"/>
    <w:rsid w:val="00881473"/>
    <w:rsid w:val="00884F35"/>
    <w:rsid w:val="00887F86"/>
    <w:rsid w:val="0089107D"/>
    <w:rsid w:val="0089226C"/>
    <w:rsid w:val="00896991"/>
    <w:rsid w:val="00897FC6"/>
    <w:rsid w:val="008A134D"/>
    <w:rsid w:val="008A1427"/>
    <w:rsid w:val="008B2EB7"/>
    <w:rsid w:val="008C0582"/>
    <w:rsid w:val="008D1A92"/>
    <w:rsid w:val="008E7293"/>
    <w:rsid w:val="008F4A47"/>
    <w:rsid w:val="009035BE"/>
    <w:rsid w:val="009279DD"/>
    <w:rsid w:val="0093087A"/>
    <w:rsid w:val="00955BD8"/>
    <w:rsid w:val="00977519"/>
    <w:rsid w:val="009A5622"/>
    <w:rsid w:val="009C0A78"/>
    <w:rsid w:val="009C51C9"/>
    <w:rsid w:val="009D679A"/>
    <w:rsid w:val="009F55F3"/>
    <w:rsid w:val="009F57E0"/>
    <w:rsid w:val="00A07C8A"/>
    <w:rsid w:val="00A30791"/>
    <w:rsid w:val="00A36E0B"/>
    <w:rsid w:val="00A52AE8"/>
    <w:rsid w:val="00A54771"/>
    <w:rsid w:val="00A6264A"/>
    <w:rsid w:val="00A807D0"/>
    <w:rsid w:val="00AA2F18"/>
    <w:rsid w:val="00AA4044"/>
    <w:rsid w:val="00AA45A6"/>
    <w:rsid w:val="00AA5FF9"/>
    <w:rsid w:val="00AA7E15"/>
    <w:rsid w:val="00AB3568"/>
    <w:rsid w:val="00AB4FFB"/>
    <w:rsid w:val="00AC0E3D"/>
    <w:rsid w:val="00AC724B"/>
    <w:rsid w:val="00AD056B"/>
    <w:rsid w:val="00AD7D1C"/>
    <w:rsid w:val="00AF1239"/>
    <w:rsid w:val="00B134C5"/>
    <w:rsid w:val="00B1387D"/>
    <w:rsid w:val="00B30E8C"/>
    <w:rsid w:val="00B46AFC"/>
    <w:rsid w:val="00B526ED"/>
    <w:rsid w:val="00B632A5"/>
    <w:rsid w:val="00B70162"/>
    <w:rsid w:val="00BB7C5F"/>
    <w:rsid w:val="00BC7307"/>
    <w:rsid w:val="00BD3BEE"/>
    <w:rsid w:val="00BD4E69"/>
    <w:rsid w:val="00C072AA"/>
    <w:rsid w:val="00C163F6"/>
    <w:rsid w:val="00C16F87"/>
    <w:rsid w:val="00C26B24"/>
    <w:rsid w:val="00C26E65"/>
    <w:rsid w:val="00C33141"/>
    <w:rsid w:val="00C8665A"/>
    <w:rsid w:val="00CA7FD9"/>
    <w:rsid w:val="00CB0210"/>
    <w:rsid w:val="00CB34F7"/>
    <w:rsid w:val="00CB4CC7"/>
    <w:rsid w:val="00CB6745"/>
    <w:rsid w:val="00CD73E7"/>
    <w:rsid w:val="00CE6B0B"/>
    <w:rsid w:val="00D102BB"/>
    <w:rsid w:val="00D13E7B"/>
    <w:rsid w:val="00D30325"/>
    <w:rsid w:val="00D326B0"/>
    <w:rsid w:val="00D364AD"/>
    <w:rsid w:val="00D92FE8"/>
    <w:rsid w:val="00DC3489"/>
    <w:rsid w:val="00DD51CF"/>
    <w:rsid w:val="00DF1AAD"/>
    <w:rsid w:val="00E04944"/>
    <w:rsid w:val="00E24AC2"/>
    <w:rsid w:val="00E3316C"/>
    <w:rsid w:val="00E50C2F"/>
    <w:rsid w:val="00E649A8"/>
    <w:rsid w:val="00E824D3"/>
    <w:rsid w:val="00E84E41"/>
    <w:rsid w:val="00E926BA"/>
    <w:rsid w:val="00EB68B3"/>
    <w:rsid w:val="00EC1433"/>
    <w:rsid w:val="00EE1AC2"/>
    <w:rsid w:val="00F11D8A"/>
    <w:rsid w:val="00F73AD0"/>
    <w:rsid w:val="00F76392"/>
    <w:rsid w:val="00F8248F"/>
    <w:rsid w:val="00F93105"/>
    <w:rsid w:val="00F94DD5"/>
    <w:rsid w:val="00FA7B40"/>
    <w:rsid w:val="00FB7D85"/>
    <w:rsid w:val="00FC4AE4"/>
    <w:rsid w:val="00FF1056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9D095"/>
  <w15:docId w15:val="{7839602F-F290-459A-963B-F5BD5E8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93105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C522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C52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C52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52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522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5228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7A3A59"/>
    <w:pPr>
      <w:ind w:left="720"/>
      <w:contextualSpacing/>
    </w:pPr>
  </w:style>
  <w:style w:type="table" w:styleId="Rcsostblzat">
    <w:name w:val="Table Grid"/>
    <w:basedOn w:val="Normltblzat"/>
    <w:rsid w:val="00870B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Bekezdsalapbettpusa"/>
    <w:rsid w:val="0038257B"/>
    <w:rPr>
      <w:sz w:val="24"/>
      <w:szCs w:val="24"/>
      <w:lang w:val="hu-HU" w:eastAsia="hu-HU" w:bidi="ar-SA"/>
    </w:rPr>
  </w:style>
  <w:style w:type="paragraph" w:customStyle="1" w:styleId="Szvegtrzs21">
    <w:name w:val="Szövegtörzs 21"/>
    <w:basedOn w:val="Norml"/>
    <w:rsid w:val="0038257B"/>
    <w:pPr>
      <w:widowControl w:val="0"/>
      <w:jc w:val="both"/>
    </w:pPr>
    <w:rPr>
      <w:szCs w:val="20"/>
    </w:rPr>
  </w:style>
  <w:style w:type="paragraph" w:styleId="Szvegtrzs">
    <w:name w:val="Body Text"/>
    <w:basedOn w:val="Norml"/>
    <w:rsid w:val="008701EB"/>
    <w:pPr>
      <w:tabs>
        <w:tab w:val="right" w:leader="dot" w:pos="1985"/>
        <w:tab w:val="right" w:leader="dot" w:pos="2552"/>
        <w:tab w:val="left" w:pos="6237"/>
      </w:tabs>
      <w:spacing w:before="100"/>
      <w:jc w:val="both"/>
    </w:pPr>
    <w:rPr>
      <w:color w:val="000000"/>
      <w:szCs w:val="20"/>
    </w:rPr>
  </w:style>
  <w:style w:type="character" w:styleId="Hiperhivatkozs">
    <w:name w:val="Hyperlink"/>
    <w:basedOn w:val="Bekezdsalapbettpusa"/>
    <w:rsid w:val="004670CF"/>
    <w:rPr>
      <w:color w:val="0000FF"/>
      <w:u w:val="single"/>
    </w:rPr>
  </w:style>
  <w:style w:type="paragraph" w:styleId="NormlWeb">
    <w:name w:val="Normal (Web)"/>
    <w:basedOn w:val="Norml"/>
    <w:rsid w:val="00034F76"/>
  </w:style>
  <w:style w:type="paragraph" w:styleId="Szvegtrzsbehzssal">
    <w:name w:val="Body Text Indent"/>
    <w:basedOn w:val="Norml"/>
    <w:rsid w:val="0070557B"/>
    <w:pPr>
      <w:spacing w:after="120"/>
      <w:ind w:left="283"/>
    </w:pPr>
  </w:style>
  <w:style w:type="paragraph" w:customStyle="1" w:styleId="CharCharChar">
    <w:name w:val="Char Char Char"/>
    <w:basedOn w:val="Norml"/>
    <w:rsid w:val="00F931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6E2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ortel.asp.lgov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unka\Levelek\2014\&#218;j%20fejl&#233;c\+&#318;nkorm+&#237;nyzat%20ISO%20fekfeh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+ľnkorm+ínyzat ISO fekfeh</Template>
  <TotalTime>113</TotalTime>
  <Pages>1</Pages>
  <Words>106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silent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user</cp:lastModifiedBy>
  <cp:revision>8</cp:revision>
  <cp:lastPrinted>2019-02-11T12:48:00Z</cp:lastPrinted>
  <dcterms:created xsi:type="dcterms:W3CDTF">2019-02-11T10:55:00Z</dcterms:created>
  <dcterms:modified xsi:type="dcterms:W3CDTF">2019-02-12T13:38:00Z</dcterms:modified>
</cp:coreProperties>
</file>